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EBA7" w14:textId="77777777" w:rsidR="00811A6E" w:rsidRPr="006F4666" w:rsidRDefault="003A14DF">
      <w:pPr>
        <w:spacing w:before="60" w:line="400" w:lineRule="atLeast"/>
        <w:outlineLvl w:val="0"/>
        <w:rPr>
          <w:rFonts w:asciiTheme="minorHAnsi" w:hAnsiTheme="minorHAnsi" w:cstheme="minorHAnsi"/>
          <w:b/>
          <w:color w:val="000000"/>
        </w:rPr>
      </w:pPr>
      <w:r w:rsidRPr="006F4666">
        <w:rPr>
          <w:rFonts w:asciiTheme="minorHAnsi" w:hAnsiTheme="minorHAnsi" w:cstheme="minorHAnsi"/>
          <w:b/>
          <w:color w:val="000000"/>
        </w:rPr>
        <w:t>TITLE PAGE</w:t>
      </w:r>
    </w:p>
    <w:p w14:paraId="0AC8EBA8" w14:textId="77777777" w:rsidR="00C86A97"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t xml:space="preserve">Type of article: </w:t>
      </w:r>
      <w:commentRangeStart w:id="0"/>
      <w:r w:rsidRPr="006F4666">
        <w:rPr>
          <w:rFonts w:asciiTheme="minorHAnsi" w:hAnsiTheme="minorHAnsi" w:cstheme="minorHAnsi"/>
          <w:color w:val="000000"/>
        </w:rPr>
        <w:t>Original</w:t>
      </w:r>
      <w:commentRangeEnd w:id="0"/>
      <w:r w:rsidR="00B61593" w:rsidRPr="006F4666">
        <w:rPr>
          <w:rStyle w:val="CommentReference"/>
          <w:rFonts w:asciiTheme="minorHAnsi" w:hAnsiTheme="minorHAnsi" w:cstheme="minorHAnsi"/>
        </w:rPr>
        <w:commentReference w:id="0"/>
      </w:r>
      <w:r w:rsidR="00C35620" w:rsidRPr="006F4666">
        <w:rPr>
          <w:rFonts w:asciiTheme="minorHAnsi" w:hAnsiTheme="minorHAnsi" w:cstheme="minorHAnsi"/>
          <w:color w:val="000000"/>
        </w:rPr>
        <w:t xml:space="preserve"> Article</w:t>
      </w:r>
    </w:p>
    <w:p w14:paraId="0AC8EBA9"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Title of the article: </w:t>
      </w:r>
    </w:p>
    <w:p w14:paraId="0AC8EBAA" w14:textId="77777777" w:rsidR="00DB11D3" w:rsidRPr="006F4666" w:rsidRDefault="00DB11D3">
      <w:pPr>
        <w:spacing w:before="60" w:line="400" w:lineRule="atLeast"/>
        <w:outlineLvl w:val="0"/>
        <w:rPr>
          <w:rFonts w:asciiTheme="minorHAnsi" w:hAnsiTheme="minorHAnsi" w:cstheme="minorHAnsi"/>
          <w:noProof/>
          <w:color w:val="000000"/>
          <w:lang w:val="en-US"/>
        </w:rPr>
      </w:pPr>
      <w:commentRangeStart w:id="1"/>
      <w:r w:rsidRPr="006F4666">
        <w:rPr>
          <w:rFonts w:asciiTheme="minorHAnsi" w:hAnsiTheme="minorHAnsi" w:cstheme="minorHAnsi"/>
          <w:noProof/>
          <w:color w:val="000000"/>
          <w:lang w:val="en-US"/>
        </w:rPr>
        <w:t>Running</w:t>
      </w:r>
      <w:commentRangeEnd w:id="1"/>
      <w:r w:rsidR="00B61593" w:rsidRPr="006F4666">
        <w:rPr>
          <w:rStyle w:val="CommentReference"/>
          <w:rFonts w:asciiTheme="minorHAnsi" w:hAnsiTheme="minorHAnsi" w:cstheme="minorHAnsi"/>
        </w:rPr>
        <w:commentReference w:id="1"/>
      </w:r>
      <w:r w:rsidRPr="006F4666">
        <w:rPr>
          <w:rFonts w:asciiTheme="minorHAnsi" w:hAnsiTheme="minorHAnsi" w:cstheme="minorHAnsi"/>
          <w:noProof/>
          <w:color w:val="000000"/>
          <w:lang w:val="en-US"/>
        </w:rPr>
        <w:t xml:space="preserve"> title</w:t>
      </w:r>
      <w:r w:rsidR="00326C0C" w:rsidRPr="006F4666">
        <w:rPr>
          <w:rFonts w:asciiTheme="minorHAnsi" w:hAnsiTheme="minorHAnsi" w:cstheme="minorHAnsi"/>
          <w:noProof/>
          <w:color w:val="000000"/>
          <w:lang w:val="en-US"/>
        </w:rPr>
        <w:t>:</w:t>
      </w:r>
    </w:p>
    <w:p w14:paraId="0AC8EBAB"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pages:</w:t>
      </w:r>
    </w:p>
    <w:p w14:paraId="0AC8EBAC"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Total number of </w:t>
      </w:r>
      <w:r w:rsidR="00DF2D65" w:rsidRPr="006F4666">
        <w:rPr>
          <w:rFonts w:asciiTheme="minorHAnsi" w:hAnsiTheme="minorHAnsi" w:cstheme="minorHAnsi"/>
          <w:noProof/>
          <w:color w:val="000000"/>
          <w:lang w:val="en-US"/>
        </w:rPr>
        <w:t>tables</w:t>
      </w:r>
      <w:r w:rsidRPr="006F4666">
        <w:rPr>
          <w:rFonts w:asciiTheme="minorHAnsi" w:hAnsiTheme="minorHAnsi" w:cstheme="minorHAnsi"/>
          <w:noProof/>
          <w:color w:val="000000"/>
          <w:lang w:val="en-US"/>
        </w:rPr>
        <w:t>:</w:t>
      </w:r>
    </w:p>
    <w:p w14:paraId="0AC8EBAD" w14:textId="77777777" w:rsidR="00DF2D65" w:rsidRPr="006F4666" w:rsidRDefault="00DF2D65">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figures:</w:t>
      </w:r>
    </w:p>
    <w:p w14:paraId="0AC8EBAE"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Word counts </w:t>
      </w:r>
    </w:p>
    <w:p w14:paraId="0AC8EBAF" w14:textId="77777777"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abstract:</w:t>
      </w:r>
      <w:r w:rsidR="00792B27" w:rsidRPr="006F4666">
        <w:rPr>
          <w:rFonts w:asciiTheme="minorHAnsi" w:hAnsiTheme="minorHAnsi" w:cstheme="minorHAnsi"/>
          <w:color w:val="000000"/>
        </w:rPr>
        <w:t xml:space="preserve"> (except heading)</w:t>
      </w:r>
    </w:p>
    <w:p w14:paraId="0AC8EBB0" w14:textId="77777777"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the text:</w:t>
      </w:r>
      <w:r w:rsidR="00792B27" w:rsidRPr="006F4666">
        <w:rPr>
          <w:rFonts w:asciiTheme="minorHAnsi" w:hAnsiTheme="minorHAnsi" w:cstheme="minorHAnsi"/>
          <w:color w:val="000000"/>
        </w:rPr>
        <w:t xml:space="preserve"> (except heading and references)</w:t>
      </w:r>
    </w:p>
    <w:p w14:paraId="0AC8EBB1"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Source(s) of support:</w:t>
      </w:r>
    </w:p>
    <w:p w14:paraId="0AC8EBB2" w14:textId="77777777"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Presentation at a </w:t>
      </w:r>
      <w:commentRangeStart w:id="2"/>
      <w:r w:rsidRPr="006F4666">
        <w:rPr>
          <w:rFonts w:asciiTheme="minorHAnsi" w:hAnsiTheme="minorHAnsi" w:cstheme="minorHAnsi"/>
          <w:noProof/>
          <w:color w:val="000000"/>
          <w:lang w:val="en-US"/>
        </w:rPr>
        <w:t>meeting</w:t>
      </w:r>
      <w:commentRangeEnd w:id="2"/>
      <w:r w:rsidR="00B61593" w:rsidRPr="006F4666">
        <w:rPr>
          <w:rStyle w:val="CommentReference"/>
          <w:rFonts w:asciiTheme="minorHAnsi" w:hAnsiTheme="minorHAnsi" w:cstheme="minorHAnsi"/>
        </w:rPr>
        <w:commentReference w:id="2"/>
      </w:r>
      <w:r w:rsidRPr="006F4666">
        <w:rPr>
          <w:rFonts w:asciiTheme="minorHAnsi" w:hAnsiTheme="minorHAnsi" w:cstheme="minorHAnsi"/>
          <w:noProof/>
          <w:color w:val="000000"/>
          <w:lang w:val="en-US"/>
        </w:rPr>
        <w:t>:</w:t>
      </w:r>
    </w:p>
    <w:p w14:paraId="0AC8EBB3" w14:textId="77777777"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Organisation</w:t>
      </w:r>
    </w:p>
    <w:p w14:paraId="0AC8EBB4" w14:textId="77777777"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Place</w:t>
      </w:r>
    </w:p>
    <w:p w14:paraId="0AC8EBB5" w14:textId="77777777"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 xml:space="preserve">Date </w:t>
      </w:r>
    </w:p>
    <w:p w14:paraId="0AC8EBB6" w14:textId="77777777"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noProof/>
          <w:color w:val="000000"/>
          <w:lang w:val="en-US"/>
        </w:rPr>
        <w:t>Conflicting Interest (If present, give more details):</w:t>
      </w:r>
    </w:p>
    <w:p w14:paraId="0AC8EBB7" w14:textId="77777777" w:rsidR="00DB11D3" w:rsidRPr="006F4666" w:rsidRDefault="0006610C" w:rsidP="001508C0">
      <w:pPr>
        <w:spacing w:before="60" w:line="400" w:lineRule="atLeast"/>
        <w:rPr>
          <w:rFonts w:asciiTheme="minorHAnsi" w:hAnsiTheme="minorHAnsi" w:cstheme="minorHAnsi"/>
          <w:color w:val="000000"/>
        </w:rPr>
      </w:pPr>
      <w:r w:rsidRPr="006F4666">
        <w:rPr>
          <w:rFonts w:asciiTheme="minorHAnsi" w:hAnsiTheme="minorHAnsi" w:cstheme="minorHAnsi"/>
          <w:b/>
          <w:color w:val="000000"/>
        </w:rPr>
        <w:br w:type="page"/>
      </w:r>
      <w:commentRangeStart w:id="3"/>
      <w:r w:rsidR="00DB11D3" w:rsidRPr="006F4666">
        <w:rPr>
          <w:rFonts w:asciiTheme="minorHAnsi" w:hAnsiTheme="minorHAnsi" w:cstheme="minorHAnsi"/>
          <w:color w:val="000000"/>
        </w:rPr>
        <w:lastRenderedPageBreak/>
        <w:t>Title</w:t>
      </w:r>
      <w:commentRangeEnd w:id="3"/>
      <w:r w:rsidR="00B61593" w:rsidRPr="006F4666">
        <w:rPr>
          <w:rStyle w:val="CommentReference"/>
          <w:rFonts w:asciiTheme="minorHAnsi" w:hAnsiTheme="minorHAnsi" w:cstheme="minorHAnsi"/>
        </w:rPr>
        <w:commentReference w:id="3"/>
      </w:r>
      <w:r w:rsidR="00DB11D3" w:rsidRPr="006F4666">
        <w:rPr>
          <w:rFonts w:asciiTheme="minorHAnsi" w:hAnsiTheme="minorHAnsi" w:cstheme="minorHAnsi"/>
          <w:color w:val="000000"/>
        </w:rPr>
        <w:t xml:space="preserve"> of the article: </w:t>
      </w:r>
    </w:p>
    <w:p w14:paraId="0AC8EBB8" w14:textId="77777777" w:rsidR="001508C0" w:rsidRPr="006F4666" w:rsidRDefault="001508C0" w:rsidP="001508C0">
      <w:pPr>
        <w:spacing w:before="60" w:line="400" w:lineRule="atLeast"/>
        <w:rPr>
          <w:rFonts w:asciiTheme="minorHAnsi" w:hAnsiTheme="minorHAnsi" w:cstheme="minorHAnsi"/>
          <w:color w:val="000000"/>
        </w:rPr>
      </w:pPr>
      <w:commentRangeStart w:id="4"/>
      <w:r w:rsidRPr="006F4666">
        <w:rPr>
          <w:rFonts w:asciiTheme="minorHAnsi" w:hAnsiTheme="minorHAnsi" w:cstheme="minorHAnsi"/>
          <w:color w:val="000000"/>
        </w:rPr>
        <w:t>Author</w:t>
      </w:r>
      <w:commentRangeEnd w:id="4"/>
      <w:r w:rsidR="00B61593" w:rsidRPr="006F4666">
        <w:rPr>
          <w:rStyle w:val="CommentReference"/>
          <w:rFonts w:asciiTheme="minorHAnsi" w:hAnsiTheme="minorHAnsi" w:cstheme="minorHAnsi"/>
        </w:rPr>
        <w:commentReference w:id="4"/>
      </w:r>
      <w:r w:rsidRPr="006F4666">
        <w:rPr>
          <w:rFonts w:asciiTheme="minorHAnsi" w:hAnsiTheme="minorHAnsi" w:cstheme="minorHAnsi"/>
          <w:color w:val="000000"/>
        </w:rPr>
        <w:t xml:space="preserve"> info </w:t>
      </w:r>
    </w:p>
    <w:p w14:paraId="0AC8EBB9" w14:textId="77777777" w:rsidR="00ED0DF7" w:rsidRPr="006F4666" w:rsidRDefault="00ED0DF7">
      <w:pPr>
        <w:spacing w:before="60" w:line="400" w:lineRule="atLeast"/>
        <w:outlineLvl w:val="0"/>
        <w:rPr>
          <w:rFonts w:asciiTheme="minorHAnsi" w:hAnsiTheme="minorHAnsi" w:cstheme="minorHAnsi"/>
          <w:noProof/>
          <w:color w:val="000000"/>
          <w:lang w:val="en-US"/>
        </w:rPr>
      </w:pPr>
    </w:p>
    <w:p w14:paraId="0AC8EBBA" w14:textId="77777777" w:rsidR="00ED0DF7" w:rsidRPr="006F4666" w:rsidRDefault="00ED0DF7">
      <w:pPr>
        <w:spacing w:before="60" w:line="400" w:lineRule="atLeast"/>
        <w:outlineLvl w:val="0"/>
        <w:rPr>
          <w:rFonts w:asciiTheme="minorHAnsi" w:hAnsiTheme="minorHAnsi" w:cstheme="minorHAnsi"/>
          <w:noProof/>
          <w:color w:val="000000"/>
          <w:lang w:val="en-US"/>
        </w:rPr>
      </w:pPr>
      <w:commentRangeStart w:id="5"/>
      <w:r w:rsidRPr="006F4666">
        <w:rPr>
          <w:rFonts w:asciiTheme="minorHAnsi" w:hAnsiTheme="minorHAnsi" w:cstheme="minorHAnsi"/>
          <w:noProof/>
          <w:color w:val="000000"/>
          <w:lang w:val="en-US"/>
        </w:rPr>
        <w:t>Correspondence</w:t>
      </w:r>
      <w:commentRangeEnd w:id="5"/>
      <w:r w:rsidR="00B61593" w:rsidRPr="006F4666">
        <w:rPr>
          <w:rStyle w:val="CommentReference"/>
          <w:rFonts w:asciiTheme="minorHAnsi" w:hAnsiTheme="minorHAnsi" w:cstheme="minorHAnsi"/>
        </w:rPr>
        <w:commentReference w:id="5"/>
      </w:r>
      <w:r w:rsidRPr="006F4666">
        <w:rPr>
          <w:rFonts w:asciiTheme="minorHAnsi" w:hAnsiTheme="minorHAnsi" w:cstheme="minorHAnsi"/>
          <w:noProof/>
          <w:color w:val="000000"/>
          <w:lang w:val="en-US"/>
        </w:rPr>
        <w:t>:</w:t>
      </w:r>
    </w:p>
    <w:p w14:paraId="0AC8EBBB" w14:textId="77777777" w:rsidR="00ED0DF7" w:rsidRPr="006F4666" w:rsidRDefault="00ED0DF7">
      <w:pPr>
        <w:spacing w:before="60" w:line="400" w:lineRule="atLeast"/>
        <w:outlineLvl w:val="0"/>
        <w:rPr>
          <w:rFonts w:asciiTheme="minorHAnsi" w:hAnsiTheme="minorHAnsi" w:cstheme="minorHAnsi"/>
          <w:noProof/>
          <w:color w:val="000000"/>
          <w:lang w:val="en-US"/>
        </w:rPr>
      </w:pPr>
    </w:p>
    <w:p w14:paraId="0AC8EBBC" w14:textId="77777777" w:rsidR="00326C0C" w:rsidRPr="006F4666" w:rsidRDefault="00326C0C">
      <w:pPr>
        <w:spacing w:before="60" w:line="400" w:lineRule="atLeast"/>
        <w:rPr>
          <w:rFonts w:asciiTheme="minorHAnsi" w:hAnsiTheme="minorHAnsi" w:cstheme="minorHAnsi"/>
          <w:color w:val="000000"/>
        </w:rPr>
      </w:pPr>
    </w:p>
    <w:p w14:paraId="0AC8EBBD" w14:textId="77777777" w:rsidR="00A625DE" w:rsidRPr="006F4666" w:rsidRDefault="00A625DE">
      <w:pPr>
        <w:spacing w:before="60" w:line="400" w:lineRule="atLeast"/>
        <w:rPr>
          <w:rFonts w:asciiTheme="minorHAnsi" w:hAnsiTheme="minorHAnsi" w:cstheme="minorHAnsi"/>
          <w:b/>
          <w:color w:val="000000"/>
        </w:rPr>
      </w:pPr>
      <w:commentRangeStart w:id="6"/>
      <w:r w:rsidRPr="006F4666">
        <w:rPr>
          <w:rFonts w:asciiTheme="minorHAnsi" w:hAnsiTheme="minorHAnsi" w:cstheme="minorHAnsi"/>
          <w:b/>
          <w:color w:val="000000"/>
        </w:rPr>
        <w:t>ABSTRACT</w:t>
      </w:r>
      <w:commentRangeEnd w:id="6"/>
      <w:r w:rsidR="00B61593" w:rsidRPr="006F4666">
        <w:rPr>
          <w:rStyle w:val="CommentReference"/>
          <w:rFonts w:asciiTheme="minorHAnsi" w:hAnsiTheme="minorHAnsi" w:cstheme="minorHAnsi"/>
        </w:rPr>
        <w:commentReference w:id="6"/>
      </w:r>
    </w:p>
    <w:p w14:paraId="0AC8EBBE" w14:textId="77777777" w:rsidR="00DB11D3" w:rsidRPr="006F4666" w:rsidRDefault="00096ECF">
      <w:pPr>
        <w:spacing w:before="60" w:line="400" w:lineRule="atLeast"/>
        <w:rPr>
          <w:rFonts w:asciiTheme="minorHAnsi" w:hAnsiTheme="minorHAnsi" w:cstheme="minorHAnsi"/>
          <w:color w:val="000000"/>
        </w:rPr>
      </w:pPr>
      <w:commentRangeStart w:id="7"/>
      <w:r w:rsidRPr="006F4666">
        <w:rPr>
          <w:rFonts w:asciiTheme="minorHAnsi" w:hAnsiTheme="minorHAnsi" w:cstheme="minorHAnsi"/>
          <w:color w:val="000000"/>
        </w:rPr>
        <w:t>Introduction</w:t>
      </w:r>
      <w:commentRangeEnd w:id="7"/>
      <w:r w:rsidR="00B61593" w:rsidRPr="006F4666">
        <w:rPr>
          <w:rStyle w:val="CommentReference"/>
          <w:rFonts w:asciiTheme="minorHAnsi" w:hAnsiTheme="minorHAnsi" w:cstheme="minorHAnsi"/>
        </w:rPr>
        <w:commentReference w:id="7"/>
      </w:r>
      <w:r w:rsidR="00DB11D3" w:rsidRPr="006F4666">
        <w:rPr>
          <w:rFonts w:asciiTheme="minorHAnsi" w:hAnsiTheme="minorHAnsi" w:cstheme="minorHAnsi"/>
          <w:color w:val="000000"/>
        </w:rPr>
        <w:t>:</w:t>
      </w:r>
    </w:p>
    <w:p w14:paraId="0AC8EBBF" w14:textId="77777777" w:rsidR="00DB11D3" w:rsidRPr="006F4666" w:rsidRDefault="00A625DE">
      <w:pPr>
        <w:spacing w:before="60" w:line="400" w:lineRule="atLeast"/>
        <w:rPr>
          <w:rFonts w:asciiTheme="minorHAnsi" w:hAnsiTheme="minorHAnsi" w:cstheme="minorHAnsi"/>
          <w:color w:val="000000"/>
        </w:rPr>
      </w:pPr>
      <w:commentRangeStart w:id="8"/>
      <w:r w:rsidRPr="006F4666">
        <w:rPr>
          <w:rFonts w:asciiTheme="minorHAnsi" w:hAnsiTheme="minorHAnsi" w:cstheme="minorHAnsi"/>
          <w:color w:val="000000"/>
        </w:rPr>
        <w:t>Methods</w:t>
      </w:r>
      <w:commentRangeEnd w:id="8"/>
      <w:r w:rsidR="00B61593" w:rsidRPr="006F4666">
        <w:rPr>
          <w:rStyle w:val="CommentReference"/>
          <w:rFonts w:asciiTheme="minorHAnsi" w:hAnsiTheme="minorHAnsi" w:cstheme="minorHAnsi"/>
        </w:rPr>
        <w:commentReference w:id="8"/>
      </w:r>
      <w:r w:rsidR="00DB11D3" w:rsidRPr="006F4666">
        <w:rPr>
          <w:rFonts w:asciiTheme="minorHAnsi" w:hAnsiTheme="minorHAnsi" w:cstheme="minorHAnsi"/>
          <w:color w:val="000000"/>
        </w:rPr>
        <w:t>:</w:t>
      </w:r>
    </w:p>
    <w:p w14:paraId="0AC8EBC0" w14:textId="77777777" w:rsidR="00DB11D3" w:rsidRPr="006F4666" w:rsidRDefault="00A625DE">
      <w:pPr>
        <w:spacing w:before="60" w:line="400" w:lineRule="atLeast"/>
        <w:rPr>
          <w:rFonts w:asciiTheme="minorHAnsi" w:hAnsiTheme="minorHAnsi" w:cstheme="minorHAnsi"/>
          <w:color w:val="000000"/>
        </w:rPr>
      </w:pPr>
      <w:commentRangeStart w:id="9"/>
      <w:r w:rsidRPr="006F4666">
        <w:rPr>
          <w:rFonts w:asciiTheme="minorHAnsi" w:hAnsiTheme="minorHAnsi" w:cstheme="minorHAnsi"/>
          <w:color w:val="000000"/>
        </w:rPr>
        <w:t>Results</w:t>
      </w:r>
      <w:commentRangeEnd w:id="9"/>
      <w:r w:rsidR="00B61593" w:rsidRPr="006F4666">
        <w:rPr>
          <w:rStyle w:val="CommentReference"/>
          <w:rFonts w:asciiTheme="minorHAnsi" w:hAnsiTheme="minorHAnsi" w:cstheme="minorHAnsi"/>
        </w:rPr>
        <w:commentReference w:id="9"/>
      </w:r>
      <w:r w:rsidRPr="006F4666">
        <w:rPr>
          <w:rFonts w:asciiTheme="minorHAnsi" w:hAnsiTheme="minorHAnsi" w:cstheme="minorHAnsi"/>
          <w:color w:val="000000"/>
        </w:rPr>
        <w:t>:</w:t>
      </w:r>
    </w:p>
    <w:p w14:paraId="0AC8EBC1" w14:textId="77777777" w:rsidR="00DB11D3" w:rsidRPr="006F4666" w:rsidRDefault="00A625DE">
      <w:pPr>
        <w:spacing w:before="60" w:line="400" w:lineRule="atLeast"/>
        <w:rPr>
          <w:rFonts w:asciiTheme="minorHAnsi" w:hAnsiTheme="minorHAnsi" w:cstheme="minorHAnsi"/>
          <w:color w:val="000000"/>
        </w:rPr>
      </w:pPr>
      <w:commentRangeStart w:id="10"/>
      <w:r w:rsidRPr="006F4666">
        <w:rPr>
          <w:rFonts w:asciiTheme="minorHAnsi" w:hAnsiTheme="minorHAnsi" w:cstheme="minorHAnsi"/>
          <w:color w:val="000000"/>
        </w:rPr>
        <w:t>Conclusions</w:t>
      </w:r>
      <w:commentRangeEnd w:id="10"/>
      <w:r w:rsidR="00B61593" w:rsidRPr="006F4666">
        <w:rPr>
          <w:rStyle w:val="CommentReference"/>
          <w:rFonts w:asciiTheme="minorHAnsi" w:hAnsiTheme="minorHAnsi" w:cstheme="minorHAnsi"/>
        </w:rPr>
        <w:commentReference w:id="10"/>
      </w:r>
      <w:r w:rsidRPr="006F4666">
        <w:rPr>
          <w:rFonts w:asciiTheme="minorHAnsi" w:hAnsiTheme="minorHAnsi" w:cstheme="minorHAnsi"/>
          <w:color w:val="000000"/>
        </w:rPr>
        <w:t>:</w:t>
      </w:r>
    </w:p>
    <w:p w14:paraId="0AC8EBC2" w14:textId="77777777" w:rsidR="00DB11D3" w:rsidRPr="006F4666" w:rsidRDefault="00DB11D3">
      <w:pPr>
        <w:spacing w:before="60" w:line="400" w:lineRule="atLeast"/>
        <w:outlineLvl w:val="0"/>
        <w:rPr>
          <w:rFonts w:asciiTheme="minorHAnsi" w:hAnsiTheme="minorHAnsi" w:cstheme="minorHAnsi"/>
          <w:color w:val="000000"/>
        </w:rPr>
      </w:pPr>
      <w:commentRangeStart w:id="11"/>
      <w:r w:rsidRPr="006F4666">
        <w:rPr>
          <w:rFonts w:asciiTheme="minorHAnsi" w:hAnsiTheme="minorHAnsi" w:cstheme="minorHAnsi"/>
          <w:color w:val="000000"/>
        </w:rPr>
        <w:t>Keywords</w:t>
      </w:r>
      <w:commentRangeEnd w:id="11"/>
      <w:r w:rsidR="00B61593" w:rsidRPr="006F4666">
        <w:rPr>
          <w:rStyle w:val="CommentReference"/>
          <w:rFonts w:asciiTheme="minorHAnsi" w:hAnsiTheme="minorHAnsi" w:cstheme="minorHAnsi"/>
        </w:rPr>
        <w:commentReference w:id="11"/>
      </w:r>
      <w:r w:rsidRPr="006F4666">
        <w:rPr>
          <w:rFonts w:asciiTheme="minorHAnsi" w:hAnsiTheme="minorHAnsi" w:cstheme="minorHAnsi"/>
          <w:color w:val="000000"/>
        </w:rPr>
        <w:t>:</w:t>
      </w:r>
    </w:p>
    <w:p w14:paraId="0AC8EBC3" w14:textId="77777777" w:rsidR="00DB11D3" w:rsidRPr="006F4666" w:rsidRDefault="00DB11D3">
      <w:pPr>
        <w:spacing w:before="60" w:line="400" w:lineRule="atLeast"/>
        <w:outlineLvl w:val="0"/>
        <w:rPr>
          <w:rFonts w:asciiTheme="minorHAnsi" w:hAnsiTheme="minorHAnsi" w:cstheme="minorHAnsi"/>
          <w:color w:val="000000"/>
        </w:rPr>
      </w:pPr>
    </w:p>
    <w:p w14:paraId="0AC8EBC4" w14:textId="77777777" w:rsidR="00DB11D3" w:rsidRPr="006F4666" w:rsidRDefault="00DB11D3">
      <w:pPr>
        <w:spacing w:before="60" w:line="400" w:lineRule="atLeast"/>
        <w:outlineLvl w:val="0"/>
        <w:rPr>
          <w:rFonts w:asciiTheme="minorHAnsi" w:hAnsiTheme="minorHAnsi" w:cstheme="minorHAnsi"/>
          <w:b/>
          <w:color w:val="000000"/>
        </w:rPr>
      </w:pPr>
      <w:r w:rsidRPr="006F4666">
        <w:rPr>
          <w:rFonts w:asciiTheme="minorHAnsi" w:hAnsiTheme="minorHAnsi" w:cstheme="minorHAnsi"/>
          <w:color w:val="000000"/>
        </w:rPr>
        <w:br w:type="page"/>
      </w:r>
      <w:commentRangeStart w:id="12"/>
      <w:r w:rsidR="00326C0C" w:rsidRPr="006F4666">
        <w:rPr>
          <w:rFonts w:asciiTheme="minorHAnsi" w:hAnsiTheme="minorHAnsi" w:cstheme="minorHAnsi"/>
          <w:b/>
          <w:color w:val="000000"/>
        </w:rPr>
        <w:lastRenderedPageBreak/>
        <w:t>INTRODUCTION</w:t>
      </w:r>
      <w:commentRangeEnd w:id="12"/>
      <w:r w:rsidR="00B61593" w:rsidRPr="006F4666">
        <w:rPr>
          <w:rStyle w:val="CommentReference"/>
          <w:rFonts w:asciiTheme="minorHAnsi" w:hAnsiTheme="minorHAnsi" w:cstheme="minorHAnsi"/>
        </w:rPr>
        <w:commentReference w:id="12"/>
      </w:r>
    </w:p>
    <w:p w14:paraId="0AC8EBC5" w14:textId="77777777" w:rsidR="00DB11D3" w:rsidRPr="006F4666" w:rsidRDefault="00DB11D3">
      <w:pPr>
        <w:spacing w:before="60" w:line="400" w:lineRule="atLeast"/>
        <w:rPr>
          <w:rFonts w:asciiTheme="minorHAnsi" w:hAnsiTheme="minorHAnsi" w:cstheme="minorHAnsi"/>
          <w:color w:val="000000"/>
        </w:rPr>
      </w:pPr>
    </w:p>
    <w:p w14:paraId="0AC8EBC6" w14:textId="77777777" w:rsidR="00DB11D3" w:rsidRPr="006F4666" w:rsidRDefault="00DB11D3">
      <w:pPr>
        <w:spacing w:before="60" w:line="400" w:lineRule="atLeast"/>
        <w:rPr>
          <w:rFonts w:asciiTheme="minorHAnsi" w:hAnsiTheme="minorHAnsi" w:cstheme="minorHAnsi"/>
          <w:color w:val="000000"/>
        </w:rPr>
      </w:pPr>
    </w:p>
    <w:p w14:paraId="0AC8EBC7" w14:textId="77777777" w:rsidR="00DB11D3" w:rsidRPr="006F4666" w:rsidRDefault="00DB11D3">
      <w:pPr>
        <w:spacing w:before="60" w:line="400" w:lineRule="atLeast"/>
        <w:rPr>
          <w:rFonts w:asciiTheme="minorHAnsi" w:hAnsiTheme="minorHAnsi" w:cstheme="minorHAnsi"/>
          <w:color w:val="000000"/>
        </w:rPr>
      </w:pPr>
    </w:p>
    <w:p w14:paraId="0AC8EBC8" w14:textId="77777777" w:rsidR="00DB11D3" w:rsidRPr="006F4666" w:rsidRDefault="00DB11D3">
      <w:pPr>
        <w:spacing w:before="60" w:line="400" w:lineRule="atLeast"/>
        <w:rPr>
          <w:rFonts w:asciiTheme="minorHAnsi" w:hAnsiTheme="minorHAnsi" w:cstheme="minorHAnsi"/>
          <w:color w:val="000000"/>
        </w:rPr>
      </w:pPr>
    </w:p>
    <w:p w14:paraId="0AC8EBC9" w14:textId="77777777" w:rsidR="00DB11D3" w:rsidRPr="006F4666" w:rsidRDefault="00DB11D3">
      <w:pPr>
        <w:spacing w:before="60" w:line="400" w:lineRule="atLeast"/>
        <w:rPr>
          <w:rFonts w:asciiTheme="minorHAnsi" w:hAnsiTheme="minorHAnsi" w:cstheme="minorHAnsi"/>
          <w:color w:val="000000"/>
        </w:rPr>
      </w:pPr>
    </w:p>
    <w:p w14:paraId="0AC8EBCA" w14:textId="77777777" w:rsidR="00DB11D3" w:rsidRPr="006F4666" w:rsidRDefault="00DB11D3">
      <w:pPr>
        <w:spacing w:before="60" w:line="400" w:lineRule="atLeast"/>
        <w:rPr>
          <w:rFonts w:asciiTheme="minorHAnsi" w:hAnsiTheme="minorHAnsi" w:cstheme="minorHAnsi"/>
          <w:color w:val="000000"/>
        </w:rPr>
      </w:pPr>
    </w:p>
    <w:p w14:paraId="0AC8EBCB" w14:textId="77777777" w:rsidR="00DB11D3" w:rsidRPr="006F4666" w:rsidRDefault="00DB11D3">
      <w:pPr>
        <w:spacing w:before="60" w:line="400" w:lineRule="atLeast"/>
        <w:rPr>
          <w:rFonts w:asciiTheme="minorHAnsi" w:hAnsiTheme="minorHAnsi" w:cstheme="minorHAnsi"/>
          <w:color w:val="000000"/>
        </w:rPr>
      </w:pPr>
    </w:p>
    <w:p w14:paraId="0AC8EBCC" w14:textId="77777777" w:rsidR="00DB11D3" w:rsidRPr="006F4666" w:rsidRDefault="00DB11D3">
      <w:pPr>
        <w:spacing w:before="60" w:line="400" w:lineRule="atLeast"/>
        <w:rPr>
          <w:rFonts w:asciiTheme="minorHAnsi" w:hAnsiTheme="minorHAnsi" w:cstheme="minorHAnsi"/>
          <w:color w:val="000000"/>
        </w:rPr>
      </w:pPr>
    </w:p>
    <w:p w14:paraId="0AC8EBCD" w14:textId="77777777" w:rsidR="00DB11D3" w:rsidRPr="006F4666" w:rsidRDefault="00DB11D3">
      <w:pPr>
        <w:spacing w:before="60" w:line="400" w:lineRule="atLeast"/>
        <w:rPr>
          <w:rFonts w:asciiTheme="minorHAnsi" w:hAnsiTheme="minorHAnsi" w:cstheme="minorHAnsi"/>
          <w:color w:val="000000"/>
        </w:rPr>
      </w:pPr>
    </w:p>
    <w:p w14:paraId="0AC8EBCE" w14:textId="77777777" w:rsidR="00DB11D3" w:rsidRPr="006F4666" w:rsidRDefault="00DB11D3">
      <w:pPr>
        <w:spacing w:before="60" w:line="400" w:lineRule="atLeast"/>
        <w:rPr>
          <w:rFonts w:asciiTheme="minorHAnsi" w:hAnsiTheme="minorHAnsi" w:cstheme="minorHAnsi"/>
          <w:color w:val="000000"/>
        </w:rPr>
      </w:pPr>
    </w:p>
    <w:p w14:paraId="0AC8EBCF" w14:textId="77777777" w:rsidR="00DB11D3" w:rsidRPr="006F4666" w:rsidRDefault="00DB11D3">
      <w:pPr>
        <w:spacing w:before="60" w:line="400" w:lineRule="atLeast"/>
        <w:rPr>
          <w:rFonts w:asciiTheme="minorHAnsi" w:hAnsiTheme="minorHAnsi" w:cstheme="minorHAnsi"/>
          <w:color w:val="000000"/>
        </w:rPr>
      </w:pPr>
    </w:p>
    <w:p w14:paraId="0AC8EBD0" w14:textId="77777777" w:rsidR="00DB11D3" w:rsidRPr="006F4666" w:rsidRDefault="00DB11D3">
      <w:pPr>
        <w:spacing w:before="60" w:line="400" w:lineRule="atLeast"/>
        <w:rPr>
          <w:rFonts w:asciiTheme="minorHAnsi" w:hAnsiTheme="minorHAnsi" w:cstheme="minorHAnsi"/>
          <w:color w:val="000000"/>
        </w:rPr>
      </w:pPr>
    </w:p>
    <w:p w14:paraId="0AC8EBD1" w14:textId="77777777" w:rsidR="00DB11D3" w:rsidRPr="006F4666" w:rsidRDefault="00DB11D3">
      <w:pPr>
        <w:spacing w:before="60" w:line="400" w:lineRule="atLeast"/>
        <w:rPr>
          <w:rFonts w:asciiTheme="minorHAnsi" w:hAnsiTheme="minorHAnsi" w:cstheme="minorHAnsi"/>
          <w:color w:val="000000"/>
        </w:rPr>
      </w:pPr>
    </w:p>
    <w:p w14:paraId="0AC8EBD2" w14:textId="77777777" w:rsidR="00DB11D3" w:rsidRPr="006F4666" w:rsidRDefault="00DB11D3">
      <w:pPr>
        <w:spacing w:before="60" w:line="400" w:lineRule="atLeast"/>
        <w:rPr>
          <w:rFonts w:asciiTheme="minorHAnsi" w:hAnsiTheme="minorHAnsi" w:cstheme="minorHAnsi"/>
          <w:color w:val="000000"/>
        </w:rPr>
      </w:pPr>
    </w:p>
    <w:p w14:paraId="0AC8EBD3" w14:textId="77777777" w:rsidR="00DB11D3" w:rsidRPr="006F4666" w:rsidRDefault="00DB11D3">
      <w:pPr>
        <w:spacing w:before="60" w:line="400" w:lineRule="atLeast"/>
        <w:rPr>
          <w:rFonts w:asciiTheme="minorHAnsi" w:hAnsiTheme="minorHAnsi" w:cstheme="minorHAnsi"/>
          <w:color w:val="000000"/>
        </w:rPr>
      </w:pPr>
    </w:p>
    <w:p w14:paraId="0AC8EBD4" w14:textId="77777777" w:rsidR="00DB11D3" w:rsidRPr="006F4666" w:rsidRDefault="00DB11D3">
      <w:pPr>
        <w:spacing w:before="60" w:line="400" w:lineRule="atLeast"/>
        <w:rPr>
          <w:rFonts w:asciiTheme="minorHAnsi" w:hAnsiTheme="minorHAnsi" w:cstheme="minorHAnsi"/>
          <w:color w:val="000000"/>
        </w:rPr>
      </w:pPr>
    </w:p>
    <w:p w14:paraId="0AC8EBD5" w14:textId="77777777" w:rsidR="00DB11D3" w:rsidRPr="006F4666" w:rsidRDefault="00DB11D3">
      <w:pPr>
        <w:spacing w:before="60" w:line="400" w:lineRule="atLeast"/>
        <w:rPr>
          <w:rFonts w:asciiTheme="minorHAnsi" w:hAnsiTheme="minorHAnsi" w:cstheme="minorHAnsi"/>
          <w:color w:val="000000"/>
        </w:rPr>
      </w:pPr>
    </w:p>
    <w:p w14:paraId="0AC8EBD6" w14:textId="77777777" w:rsidR="00DB11D3" w:rsidRPr="006F4666" w:rsidRDefault="00DB11D3">
      <w:pPr>
        <w:spacing w:before="60" w:line="400" w:lineRule="atLeast"/>
        <w:rPr>
          <w:rFonts w:asciiTheme="minorHAnsi" w:hAnsiTheme="minorHAnsi" w:cstheme="minorHAnsi"/>
          <w:color w:val="000000"/>
        </w:rPr>
      </w:pPr>
    </w:p>
    <w:p w14:paraId="0AC8EBD7" w14:textId="77777777" w:rsidR="00DB11D3" w:rsidRPr="006F4666" w:rsidRDefault="00DB11D3">
      <w:pPr>
        <w:spacing w:before="60" w:line="400" w:lineRule="atLeast"/>
        <w:rPr>
          <w:rFonts w:asciiTheme="minorHAnsi" w:hAnsiTheme="minorHAnsi" w:cstheme="minorHAnsi"/>
          <w:color w:val="000000"/>
        </w:rPr>
      </w:pPr>
    </w:p>
    <w:p w14:paraId="0AC8EBD8" w14:textId="77777777" w:rsidR="00DB11D3" w:rsidRPr="006F4666" w:rsidRDefault="00DB11D3">
      <w:pPr>
        <w:spacing w:before="60" w:line="400" w:lineRule="atLeast"/>
        <w:rPr>
          <w:rFonts w:asciiTheme="minorHAnsi" w:hAnsiTheme="minorHAnsi" w:cstheme="minorHAnsi"/>
          <w:color w:val="000000"/>
        </w:rPr>
      </w:pPr>
    </w:p>
    <w:p w14:paraId="0AC8EBD9" w14:textId="77777777" w:rsidR="00DB11D3" w:rsidRPr="006F4666" w:rsidRDefault="00DB11D3">
      <w:pPr>
        <w:spacing w:before="60" w:line="400" w:lineRule="atLeast"/>
        <w:rPr>
          <w:rFonts w:asciiTheme="minorHAnsi" w:hAnsiTheme="minorHAnsi" w:cstheme="minorHAnsi"/>
          <w:color w:val="000000"/>
        </w:rPr>
      </w:pPr>
    </w:p>
    <w:p w14:paraId="0AC8EBDA" w14:textId="77777777" w:rsidR="00DB11D3" w:rsidRPr="006F4666" w:rsidRDefault="00DB11D3">
      <w:pPr>
        <w:spacing w:before="60" w:line="400" w:lineRule="atLeast"/>
        <w:rPr>
          <w:rFonts w:asciiTheme="minorHAnsi" w:hAnsiTheme="minorHAnsi" w:cstheme="minorHAnsi"/>
          <w:color w:val="000000"/>
        </w:rPr>
      </w:pPr>
    </w:p>
    <w:p w14:paraId="0AC8EBDB" w14:textId="77777777" w:rsidR="00DB11D3" w:rsidRPr="006F4666" w:rsidRDefault="00DB11D3">
      <w:pPr>
        <w:spacing w:before="60" w:line="400" w:lineRule="atLeast"/>
        <w:rPr>
          <w:rFonts w:asciiTheme="minorHAnsi" w:hAnsiTheme="minorHAnsi" w:cstheme="minorHAnsi"/>
          <w:color w:val="000000"/>
        </w:rPr>
      </w:pPr>
    </w:p>
    <w:p w14:paraId="0AC8EBDC" w14:textId="77777777"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3"/>
      <w:r w:rsidR="00326C0C" w:rsidRPr="006F4666">
        <w:rPr>
          <w:rFonts w:asciiTheme="minorHAnsi" w:hAnsiTheme="minorHAnsi" w:cstheme="minorHAnsi"/>
          <w:color w:val="000000"/>
        </w:rPr>
        <w:lastRenderedPageBreak/>
        <w:t>METHODS</w:t>
      </w:r>
      <w:commentRangeEnd w:id="13"/>
      <w:r w:rsidR="00B61593" w:rsidRPr="006F4666">
        <w:rPr>
          <w:rStyle w:val="CommentReference"/>
          <w:rFonts w:asciiTheme="minorHAnsi" w:hAnsiTheme="minorHAnsi" w:cstheme="minorHAnsi"/>
        </w:rPr>
        <w:commentReference w:id="13"/>
      </w:r>
    </w:p>
    <w:p w14:paraId="0AC8EBDD" w14:textId="77777777" w:rsidR="00A50312"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4"/>
      <w:r w:rsidR="00FF249A" w:rsidRPr="006F4666">
        <w:rPr>
          <w:rFonts w:asciiTheme="minorHAnsi" w:hAnsiTheme="minorHAnsi" w:cstheme="minorHAnsi"/>
          <w:color w:val="000000"/>
        </w:rPr>
        <w:lastRenderedPageBreak/>
        <w:t>RESULTS</w:t>
      </w:r>
      <w:commentRangeEnd w:id="14"/>
      <w:r w:rsidR="00D51254" w:rsidRPr="006F4666">
        <w:rPr>
          <w:rStyle w:val="CommentReference"/>
          <w:rFonts w:asciiTheme="minorHAnsi" w:hAnsiTheme="minorHAnsi" w:cstheme="minorHAnsi"/>
        </w:rPr>
        <w:commentReference w:id="14"/>
      </w:r>
    </w:p>
    <w:p w14:paraId="0AC8EBDE" w14:textId="77777777"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5"/>
      <w:r w:rsidR="00A664D0" w:rsidRPr="006F4666">
        <w:rPr>
          <w:rFonts w:asciiTheme="minorHAnsi" w:hAnsiTheme="minorHAnsi" w:cstheme="minorHAnsi"/>
          <w:color w:val="000000"/>
        </w:rPr>
        <w:lastRenderedPageBreak/>
        <w:t>DISCUSSION</w:t>
      </w:r>
      <w:commentRangeEnd w:id="15"/>
      <w:r w:rsidR="00D51254" w:rsidRPr="006F4666">
        <w:rPr>
          <w:rStyle w:val="CommentReference"/>
          <w:rFonts w:asciiTheme="minorHAnsi" w:hAnsiTheme="minorHAnsi" w:cstheme="minorHAnsi"/>
        </w:rPr>
        <w:commentReference w:id="15"/>
      </w:r>
    </w:p>
    <w:p w14:paraId="0AC8EBDF" w14:textId="77777777"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6"/>
      <w:r w:rsidRPr="006F4666">
        <w:rPr>
          <w:rFonts w:asciiTheme="minorHAnsi" w:hAnsiTheme="minorHAnsi" w:cstheme="minorHAnsi"/>
          <w:color w:val="000000"/>
        </w:rPr>
        <w:lastRenderedPageBreak/>
        <w:t>CONCLUSIONS</w:t>
      </w:r>
      <w:commentRangeEnd w:id="16"/>
      <w:r w:rsidR="00D51254" w:rsidRPr="006F4666">
        <w:rPr>
          <w:rStyle w:val="CommentReference"/>
          <w:rFonts w:asciiTheme="minorHAnsi" w:hAnsiTheme="minorHAnsi" w:cstheme="minorHAnsi"/>
        </w:rPr>
        <w:commentReference w:id="16"/>
      </w:r>
    </w:p>
    <w:p w14:paraId="0AC8EBE0" w14:textId="77777777"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7"/>
      <w:r w:rsidRPr="006F4666">
        <w:rPr>
          <w:rFonts w:asciiTheme="minorHAnsi" w:hAnsiTheme="minorHAnsi" w:cstheme="minorHAnsi"/>
          <w:color w:val="000000"/>
        </w:rPr>
        <w:lastRenderedPageBreak/>
        <w:t>ACKNOWLEDGEMENT</w:t>
      </w:r>
      <w:commentRangeEnd w:id="17"/>
      <w:r w:rsidR="00D51254" w:rsidRPr="006F4666">
        <w:rPr>
          <w:rStyle w:val="CommentReference"/>
          <w:rFonts w:asciiTheme="minorHAnsi" w:hAnsiTheme="minorHAnsi" w:cstheme="minorHAnsi"/>
        </w:rPr>
        <w:commentReference w:id="17"/>
      </w:r>
    </w:p>
    <w:p w14:paraId="0AC8EBE1" w14:textId="77777777"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8"/>
      <w:r w:rsidRPr="006F4666">
        <w:rPr>
          <w:rFonts w:asciiTheme="minorHAnsi" w:hAnsiTheme="minorHAnsi" w:cstheme="minorHAnsi"/>
          <w:color w:val="000000"/>
        </w:rPr>
        <w:lastRenderedPageBreak/>
        <w:t>REFERENCES</w:t>
      </w:r>
      <w:commentRangeEnd w:id="18"/>
      <w:r w:rsidR="00D51254" w:rsidRPr="006F4666">
        <w:rPr>
          <w:rStyle w:val="CommentReference"/>
          <w:rFonts w:asciiTheme="minorHAnsi" w:hAnsiTheme="minorHAnsi" w:cstheme="minorHAnsi"/>
        </w:rPr>
        <w:commentReference w:id="18"/>
      </w:r>
    </w:p>
    <w:p w14:paraId="0AC8EBE2" w14:textId="77777777" w:rsidR="00DB11D3" w:rsidRPr="006F4666" w:rsidRDefault="00DB11D3">
      <w:pPr>
        <w:spacing w:before="60" w:line="400" w:lineRule="atLeast"/>
        <w:outlineLvl w:val="0"/>
        <w:rPr>
          <w:rFonts w:asciiTheme="minorHAnsi" w:hAnsiTheme="minorHAnsi" w:cstheme="minorHAnsi"/>
          <w:color w:val="000000"/>
        </w:rPr>
      </w:pPr>
    </w:p>
    <w:p w14:paraId="0AC8EBE3" w14:textId="77777777" w:rsidR="00DB11D3" w:rsidRPr="006F4666" w:rsidRDefault="00DB11D3">
      <w:pPr>
        <w:spacing w:before="60" w:line="400" w:lineRule="atLeast"/>
        <w:rPr>
          <w:rFonts w:asciiTheme="minorHAnsi" w:hAnsiTheme="minorHAnsi" w:cstheme="minorHAnsi"/>
          <w:color w:val="000000"/>
        </w:rPr>
      </w:pPr>
    </w:p>
    <w:p w14:paraId="0AC8EBE4" w14:textId="77777777" w:rsidR="00DB11D3" w:rsidRPr="006F4666" w:rsidRDefault="00DB11D3">
      <w:pPr>
        <w:pStyle w:val="NormalWeb"/>
        <w:spacing w:before="0" w:beforeAutospacing="0" w:after="0" w:afterAutospacing="0" w:line="280" w:lineRule="atLeast"/>
        <w:ind w:left="360" w:firstLine="0"/>
        <w:jc w:val="both"/>
        <w:rPr>
          <w:rFonts w:asciiTheme="minorHAnsi" w:hAnsiTheme="minorHAnsi" w:cstheme="minorHAnsi"/>
          <w:color w:val="000000"/>
          <w:kern w:val="2"/>
        </w:rPr>
      </w:pPr>
    </w:p>
    <w:p w14:paraId="0AC8EBE5" w14:textId="77777777" w:rsidR="00DB11D3" w:rsidRPr="006F4666" w:rsidRDefault="00DB11D3">
      <w:pPr>
        <w:spacing w:before="60" w:line="400" w:lineRule="atLeast"/>
        <w:rPr>
          <w:rFonts w:asciiTheme="minorHAnsi" w:hAnsiTheme="minorHAnsi" w:cstheme="minorHAnsi"/>
          <w:color w:val="000000"/>
        </w:rPr>
      </w:pPr>
    </w:p>
    <w:p w14:paraId="0AC8EBE6" w14:textId="77777777" w:rsidR="00DB11D3" w:rsidRPr="006F4666" w:rsidRDefault="00DB11D3">
      <w:pPr>
        <w:spacing w:before="60" w:line="400" w:lineRule="atLeast"/>
        <w:rPr>
          <w:rFonts w:asciiTheme="minorHAnsi" w:hAnsiTheme="minorHAnsi" w:cstheme="minorHAnsi"/>
          <w:color w:val="000000"/>
        </w:rPr>
      </w:pPr>
    </w:p>
    <w:p w14:paraId="0AC8EBE7" w14:textId="77777777" w:rsidR="00DB11D3" w:rsidRPr="006F4666" w:rsidRDefault="00DB11D3">
      <w:pPr>
        <w:spacing w:before="60" w:line="400" w:lineRule="atLeast"/>
        <w:rPr>
          <w:rFonts w:asciiTheme="minorHAnsi" w:hAnsiTheme="minorHAnsi" w:cstheme="minorHAnsi"/>
          <w:bCs/>
          <w:color w:val="000000"/>
        </w:rPr>
      </w:pPr>
    </w:p>
    <w:p w14:paraId="0AC8EBE8" w14:textId="77777777" w:rsidR="00F420CE" w:rsidRPr="006F4666" w:rsidRDefault="00DB11D3">
      <w:pPr>
        <w:spacing w:before="60" w:line="400" w:lineRule="atLeast"/>
        <w:outlineLvl w:val="0"/>
        <w:rPr>
          <w:rFonts w:asciiTheme="minorHAnsi" w:hAnsiTheme="minorHAnsi" w:cstheme="minorHAnsi"/>
          <w:bCs/>
          <w:color w:val="000000"/>
        </w:rPr>
      </w:pPr>
      <w:r w:rsidRPr="006F4666">
        <w:rPr>
          <w:rFonts w:asciiTheme="minorHAnsi" w:hAnsiTheme="minorHAnsi" w:cstheme="minorHAnsi"/>
          <w:bCs/>
          <w:color w:val="000000"/>
        </w:rPr>
        <w:br w:type="page"/>
      </w:r>
      <w:r w:rsidR="0043512F" w:rsidRPr="006F4666">
        <w:rPr>
          <w:rFonts w:asciiTheme="minorHAnsi" w:hAnsiTheme="minorHAnsi" w:cstheme="minorHAnsi"/>
          <w:bCs/>
          <w:color w:val="000000"/>
        </w:rPr>
        <w:lastRenderedPageBreak/>
        <w:t>Legends</w:t>
      </w:r>
    </w:p>
    <w:p w14:paraId="0AC8EBE9" w14:textId="77777777" w:rsidR="0043512F" w:rsidRPr="006F4666" w:rsidRDefault="0043512F">
      <w:pPr>
        <w:spacing w:before="60" w:line="400" w:lineRule="atLeast"/>
        <w:outlineLvl w:val="0"/>
        <w:rPr>
          <w:rFonts w:asciiTheme="minorHAnsi" w:hAnsiTheme="minorHAnsi" w:cstheme="minorHAnsi"/>
          <w:bCs/>
          <w:color w:val="000000"/>
        </w:rPr>
      </w:pPr>
    </w:p>
    <w:p w14:paraId="0AC8EBEA" w14:textId="77777777" w:rsidR="0043512F" w:rsidRPr="006F4666" w:rsidRDefault="0043512F">
      <w:pPr>
        <w:spacing w:before="60" w:line="400" w:lineRule="atLeast"/>
        <w:outlineLvl w:val="0"/>
        <w:rPr>
          <w:rFonts w:asciiTheme="minorHAnsi" w:hAnsiTheme="minorHAnsi" w:cstheme="minorHAnsi"/>
          <w:bCs/>
          <w:color w:val="000000"/>
        </w:rPr>
      </w:pPr>
      <w:commentRangeStart w:id="20"/>
      <w:r w:rsidRPr="006F4666">
        <w:rPr>
          <w:rFonts w:asciiTheme="minorHAnsi" w:hAnsiTheme="minorHAnsi" w:cstheme="minorHAnsi"/>
          <w:bCs/>
          <w:color w:val="000000"/>
        </w:rPr>
        <w:t>Table</w:t>
      </w:r>
      <w:commentRangeEnd w:id="20"/>
      <w:r w:rsidR="00D51254" w:rsidRPr="006F4666">
        <w:rPr>
          <w:rStyle w:val="CommentReference"/>
          <w:rFonts w:asciiTheme="minorHAnsi" w:hAnsiTheme="minorHAnsi" w:cstheme="minorHAnsi"/>
        </w:rPr>
        <w:commentReference w:id="20"/>
      </w:r>
    </w:p>
    <w:p w14:paraId="0AC8EBEB" w14:textId="77777777" w:rsidR="0043512F" w:rsidRPr="006F4666" w:rsidRDefault="0043512F">
      <w:pPr>
        <w:spacing w:before="60" w:line="400" w:lineRule="atLeast"/>
        <w:outlineLvl w:val="0"/>
        <w:rPr>
          <w:rFonts w:asciiTheme="minorHAnsi" w:hAnsiTheme="minorHAnsi" w:cstheme="minorHAnsi"/>
          <w:bCs/>
          <w:color w:val="000000"/>
        </w:rPr>
      </w:pPr>
    </w:p>
    <w:p w14:paraId="0AC8EBEC" w14:textId="77777777" w:rsidR="0043512F" w:rsidRPr="006F4666" w:rsidRDefault="0043512F">
      <w:pPr>
        <w:spacing w:before="60" w:line="400" w:lineRule="atLeast"/>
        <w:outlineLvl w:val="0"/>
        <w:rPr>
          <w:rFonts w:asciiTheme="minorHAnsi" w:hAnsiTheme="minorHAnsi" w:cstheme="minorHAnsi"/>
          <w:noProof/>
          <w:color w:val="000000"/>
          <w:lang w:val="en-US"/>
        </w:rPr>
      </w:pPr>
      <w:commentRangeStart w:id="21"/>
      <w:r w:rsidRPr="006F4666">
        <w:rPr>
          <w:rFonts w:asciiTheme="minorHAnsi" w:hAnsiTheme="minorHAnsi" w:cstheme="minorHAnsi"/>
          <w:bCs/>
          <w:color w:val="000000"/>
        </w:rPr>
        <w:t>Figures</w:t>
      </w:r>
      <w:commentRangeEnd w:id="21"/>
      <w:r w:rsidR="00D51254" w:rsidRPr="006F4666">
        <w:rPr>
          <w:rStyle w:val="CommentReference"/>
          <w:rFonts w:asciiTheme="minorHAnsi" w:hAnsiTheme="minorHAnsi" w:cstheme="minorHAnsi"/>
        </w:rPr>
        <w:commentReference w:id="21"/>
      </w:r>
    </w:p>
    <w:sectPr w:rsidR="0043512F" w:rsidRPr="006F4666" w:rsidSect="00723929">
      <w:headerReference w:type="default" r:id="rId12"/>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y" w:date="2013-03-27T15:44:00Z" w:initials="jay">
    <w:p w14:paraId="0AC8EBED" w14:textId="77777777" w:rsidR="00B61593" w:rsidRDefault="00B61593" w:rsidP="00B61593">
      <w:pPr>
        <w:pStyle w:val="CommentText"/>
      </w:pPr>
      <w:r>
        <w:rPr>
          <w:rStyle w:val="CommentReference"/>
        </w:rPr>
        <w:annotationRef/>
      </w:r>
      <w:r>
        <w:t>Select as applicable</w:t>
      </w:r>
    </w:p>
    <w:p w14:paraId="0AC8EBEE" w14:textId="77777777" w:rsidR="00B61593" w:rsidRDefault="00B61593" w:rsidP="00B61593">
      <w:pPr>
        <w:pStyle w:val="CommentText"/>
      </w:pPr>
    </w:p>
    <w:p w14:paraId="0AC8EBEF" w14:textId="77777777" w:rsidR="00B61593" w:rsidRDefault="00B61593" w:rsidP="00AE4491">
      <w:pPr>
        <w:pStyle w:val="CommentText"/>
        <w:numPr>
          <w:ilvl w:val="0"/>
          <w:numId w:val="11"/>
        </w:numPr>
        <w:spacing w:after="200" w:line="276" w:lineRule="auto"/>
      </w:pPr>
      <w:r>
        <w:t xml:space="preserve">We </w:t>
      </w:r>
      <w:r w:rsidR="00AE4491">
        <w:t xml:space="preserve">normally </w:t>
      </w:r>
      <w:r>
        <w:t>do not accept article that doesn’t belong to any of the JPAHS</w:t>
      </w:r>
      <w:r w:rsidR="00AE4491">
        <w:t xml:space="preserve"> category - Original </w:t>
      </w:r>
      <w:proofErr w:type="gramStart"/>
      <w:r w:rsidR="00AE4491">
        <w:t>article,  Case</w:t>
      </w:r>
      <w:proofErr w:type="gramEnd"/>
      <w:r w:rsidR="00AE4491">
        <w:t xml:space="preserve"> report,  Review article,  Medical education,  Perspective,  Rural health,  Letter to the editor</w:t>
      </w:r>
    </w:p>
  </w:comment>
  <w:comment w:id="1" w:author="jay" w:date="2013-03-27T15:41:00Z" w:initials="jay">
    <w:p w14:paraId="0AC8EBF0" w14:textId="77777777" w:rsidR="00B61593" w:rsidRDefault="00B61593">
      <w:pPr>
        <w:pStyle w:val="CommentText"/>
      </w:pPr>
      <w:r>
        <w:rPr>
          <w:rStyle w:val="CommentReference"/>
        </w:rPr>
        <w:annotationRef/>
      </w:r>
      <w:r>
        <w:t>Not more than 40 character</w:t>
      </w:r>
      <w:r w:rsidR="00D51254">
        <w:t xml:space="preserve">, </w:t>
      </w:r>
    </w:p>
    <w:p w14:paraId="0AC8EBF1" w14:textId="77777777" w:rsidR="00D51254" w:rsidRDefault="00D51254">
      <w:pPr>
        <w:pStyle w:val="CommentText"/>
      </w:pPr>
      <w:r>
        <w:t>Should represent the main title by choosing most suitable words from the main title and NOT just 'cut/paste' first 40 characters from the main title.</w:t>
      </w:r>
    </w:p>
  </w:comment>
  <w:comment w:id="2" w:author="jay" w:date="2013-03-27T15:22:00Z" w:initials="jay">
    <w:p w14:paraId="0AC8EBF2" w14:textId="77777777" w:rsidR="00B61593" w:rsidRDefault="00B61593">
      <w:pPr>
        <w:pStyle w:val="CommentText"/>
      </w:pPr>
      <w:r>
        <w:rPr>
          <w:rStyle w:val="CommentReference"/>
        </w:rPr>
        <w:annotationRef/>
      </w:r>
      <w:r>
        <w:t>If you have presented anywhere prior submission, please provide detail here</w:t>
      </w:r>
    </w:p>
  </w:comment>
  <w:comment w:id="3" w:author="jay" w:date="2013-03-27T15:24:00Z" w:initials="jay">
    <w:p w14:paraId="0AC8EBF3" w14:textId="77777777" w:rsidR="00B61593" w:rsidRDefault="00B61593">
      <w:pPr>
        <w:pStyle w:val="CommentText"/>
      </w:pPr>
      <w:r>
        <w:rPr>
          <w:rStyle w:val="CommentReference"/>
        </w:rPr>
        <w:annotationRef/>
      </w:r>
      <w:r>
        <w:t>Delete this text and insert title of the article</w:t>
      </w:r>
    </w:p>
  </w:comment>
  <w:comment w:id="4" w:author="jay" w:date="2013-06-13T16:24:00Z" w:initials="jay">
    <w:p w14:paraId="0AC8EBF4" w14:textId="77777777" w:rsidR="00B61593" w:rsidRDefault="00B61593" w:rsidP="00B61593">
      <w:pPr>
        <w:pStyle w:val="CommentText"/>
      </w:pPr>
      <w:r>
        <w:rPr>
          <w:rStyle w:val="CommentReference"/>
        </w:rPr>
        <w:annotationRef/>
      </w:r>
      <w:r>
        <w:t xml:space="preserve">Use author info as we published in the journal </w:t>
      </w:r>
    </w:p>
    <w:p w14:paraId="0AC8EBF5" w14:textId="77777777" w:rsidR="00B61593" w:rsidRDefault="00B61593" w:rsidP="00B61593">
      <w:pPr>
        <w:pStyle w:val="CommentText"/>
      </w:pPr>
    </w:p>
    <w:p w14:paraId="0AC8EBF6" w14:textId="2E6145A5" w:rsidR="00B61593" w:rsidRDefault="00B61593" w:rsidP="00B61593">
      <w:pPr>
        <w:pStyle w:val="CommentText"/>
      </w:pPr>
      <w:r>
        <w:t xml:space="preserve">for. e.g.  </w:t>
      </w:r>
      <w:r w:rsidR="00C369AE">
        <w:t>Jay Narayan Shah</w:t>
      </w:r>
    </w:p>
    <w:p w14:paraId="0AC8EBF7" w14:textId="77777777" w:rsidR="00B61593" w:rsidRDefault="00B61593" w:rsidP="00B61593">
      <w:pPr>
        <w:pStyle w:val="CommentText"/>
      </w:pPr>
    </w:p>
    <w:p w14:paraId="0AC8EBF8" w14:textId="7F6C4DE1" w:rsidR="00B61593" w:rsidRDefault="00C369AE" w:rsidP="00B61593">
      <w:pPr>
        <w:pStyle w:val="CommentText"/>
        <w:rPr>
          <w:vertAlign w:val="superscript"/>
        </w:rPr>
      </w:pPr>
      <w:r>
        <w:t>Jay Narayan Shah</w:t>
      </w:r>
      <w:r w:rsidR="00B61593" w:rsidRPr="001508C0">
        <w:rPr>
          <w:vertAlign w:val="superscript"/>
        </w:rPr>
        <w:t>1</w:t>
      </w:r>
    </w:p>
    <w:p w14:paraId="0AC8EBF9" w14:textId="77777777" w:rsidR="00B61593" w:rsidRDefault="00B61593" w:rsidP="00B61593">
      <w:pPr>
        <w:pStyle w:val="CommentText"/>
      </w:pPr>
      <w:r>
        <w:rPr>
          <w:vertAlign w:val="superscript"/>
        </w:rPr>
        <w:t>1</w:t>
      </w:r>
      <w:r w:rsidR="00D51254">
        <w:t xml:space="preserve">Journal of Patan Academy of Health </w:t>
      </w:r>
      <w:r w:rsidR="003F59FF">
        <w:t>Sciences.</w:t>
      </w:r>
    </w:p>
    <w:p w14:paraId="0AC8EBFA" w14:textId="77777777" w:rsidR="00B61593" w:rsidRDefault="00B61593" w:rsidP="00B61593">
      <w:pPr>
        <w:pStyle w:val="CommentText"/>
      </w:pPr>
    </w:p>
    <w:p w14:paraId="0AC8EBFB" w14:textId="77777777" w:rsidR="00D51254" w:rsidRDefault="00D51254" w:rsidP="00B61593">
      <w:pPr>
        <w:pStyle w:val="CommentText"/>
      </w:pPr>
      <w:r>
        <w:t xml:space="preserve">This </w:t>
      </w:r>
      <w:r w:rsidR="003F59FF">
        <w:t>superscript numbering</w:t>
      </w:r>
      <w:r>
        <w:t xml:space="preserve"> of author is necessary NOT necessary when there is single author or ALL authors have similar affiliation</w:t>
      </w:r>
    </w:p>
    <w:p w14:paraId="0AC8EBFC" w14:textId="77777777" w:rsidR="00D51254" w:rsidRDefault="00D51254" w:rsidP="00B61593">
      <w:pPr>
        <w:pStyle w:val="CommentText"/>
      </w:pPr>
    </w:p>
    <w:p w14:paraId="0AC8EBFD" w14:textId="77777777" w:rsidR="00B61593" w:rsidRDefault="00B61593" w:rsidP="00B61593">
      <w:pPr>
        <w:pStyle w:val="CommentText"/>
      </w:pPr>
      <w:r>
        <w:t>For more detail please go through our published article.</w:t>
      </w:r>
    </w:p>
    <w:p w14:paraId="0AC8EBFE" w14:textId="77777777" w:rsidR="00D51254" w:rsidRDefault="00D51254" w:rsidP="00B61593">
      <w:pPr>
        <w:pStyle w:val="CommentText"/>
      </w:pPr>
    </w:p>
    <w:p w14:paraId="0AC8EBFF" w14:textId="77777777" w:rsidR="00B61593" w:rsidRPr="001508C0" w:rsidRDefault="00B61593" w:rsidP="00B61593">
      <w:pPr>
        <w:pStyle w:val="CommentText"/>
      </w:pPr>
      <w:r>
        <w:t xml:space="preserve">N.B. Please make sure you use superscript and position of comma according to </w:t>
      </w:r>
      <w:r w:rsidR="00D51254">
        <w:t>JPAHS</w:t>
      </w:r>
      <w:r>
        <w:t xml:space="preserve"> format.</w:t>
      </w:r>
    </w:p>
    <w:p w14:paraId="0AC8EC00" w14:textId="77777777" w:rsidR="00B61593" w:rsidRDefault="00B61593">
      <w:pPr>
        <w:pStyle w:val="CommentText"/>
      </w:pPr>
    </w:p>
  </w:comment>
  <w:comment w:id="5" w:author="jay" w:date="2013-06-13T16:26:00Z" w:initials="jay">
    <w:p w14:paraId="0AC8EC01" w14:textId="77777777" w:rsidR="00B61593" w:rsidRDefault="00B61593" w:rsidP="00B61593">
      <w:pPr>
        <w:pStyle w:val="CommentText"/>
      </w:pPr>
      <w:r>
        <w:rPr>
          <w:rStyle w:val="CommentReference"/>
        </w:rPr>
        <w:annotationRef/>
      </w:r>
      <w:r>
        <w:t xml:space="preserve">Name, Affiliation, Address, </w:t>
      </w:r>
      <w:proofErr w:type="gramStart"/>
      <w:r>
        <w:t>Email:,</w:t>
      </w:r>
      <w:proofErr w:type="gramEnd"/>
      <w:r>
        <w:t xml:space="preserve"> Phone:.</w:t>
      </w:r>
    </w:p>
    <w:p w14:paraId="0AC8EC02" w14:textId="77777777" w:rsidR="00B61593" w:rsidRDefault="00B61593" w:rsidP="00B61593">
      <w:pPr>
        <w:pStyle w:val="CommentText"/>
      </w:pPr>
    </w:p>
    <w:p w14:paraId="0AC8EC03" w14:textId="77777777" w:rsidR="00B61593" w:rsidRDefault="00B61593" w:rsidP="00B61593">
      <w:pPr>
        <w:pStyle w:val="CommentText"/>
      </w:pPr>
      <w:r>
        <w:t>N.B.: Do not provide academic degree and positions, just affiliation.</w:t>
      </w:r>
    </w:p>
    <w:p w14:paraId="0AC8EC04" w14:textId="77777777" w:rsidR="00B61593" w:rsidRDefault="00B61593" w:rsidP="00B61593">
      <w:pPr>
        <w:pStyle w:val="CommentText"/>
      </w:pPr>
      <w:r>
        <w:t>e.g.</w:t>
      </w:r>
    </w:p>
    <w:p w14:paraId="0AC8EC05" w14:textId="77777777" w:rsidR="00AE4491" w:rsidRDefault="00B61593" w:rsidP="00AE4491">
      <w:r>
        <w:t xml:space="preserve">Correspondence: </w:t>
      </w:r>
      <w:r w:rsidR="00861FA1">
        <w:t xml:space="preserve">The Chief </w:t>
      </w:r>
      <w:proofErr w:type="gramStart"/>
      <w:r w:rsidR="00861FA1">
        <w:t xml:space="preserve">Editor </w:t>
      </w:r>
      <w:r>
        <w:t>,</w:t>
      </w:r>
      <w:proofErr w:type="gramEnd"/>
      <w:r w:rsidR="00AE4491">
        <w:t xml:space="preserve"> Journal of Patan Academy of Health Sciences (JPAHS), Lagankhel-5, Lalitpur, GPO Box 26500, </w:t>
      </w:r>
      <w:r w:rsidR="00AE4491" w:rsidRPr="006862C8">
        <w:t>Kathmandu, Nepal.</w:t>
      </w:r>
    </w:p>
    <w:p w14:paraId="0AC8EC06" w14:textId="77777777" w:rsidR="00B61593" w:rsidRDefault="00B61593" w:rsidP="00B61593">
      <w:pPr>
        <w:pStyle w:val="CommentText"/>
      </w:pPr>
      <w:r>
        <w:t xml:space="preserve">Email: </w:t>
      </w:r>
      <w:hyperlink r:id="rId1" w:history="1">
        <w:r w:rsidR="00853085" w:rsidRPr="004B6E14">
          <w:rPr>
            <w:rStyle w:val="Hyperlink"/>
          </w:rPr>
          <w:t>editor.jpahs@pahs.edu.np</w:t>
        </w:r>
      </w:hyperlink>
      <w:r>
        <w:t xml:space="preserve"> Phone: </w:t>
      </w:r>
      <w:r w:rsidR="00853085">
        <w:t>5545112</w:t>
      </w:r>
    </w:p>
    <w:p w14:paraId="0AC8EC07" w14:textId="77777777" w:rsidR="00B61593" w:rsidRDefault="00B61593" w:rsidP="00B61593">
      <w:pPr>
        <w:pStyle w:val="CommentText"/>
      </w:pPr>
    </w:p>
    <w:p w14:paraId="0AC8EC08" w14:textId="77777777" w:rsidR="00B61593" w:rsidRDefault="00B61593" w:rsidP="00B61593">
      <w:pPr>
        <w:pStyle w:val="CommentText"/>
      </w:pPr>
      <w:r>
        <w:t>N.B.:  Please use mobile number instead of phone number for easy communication with you.</w:t>
      </w:r>
    </w:p>
    <w:p w14:paraId="0AC8EC09" w14:textId="77777777" w:rsidR="00B61593" w:rsidRDefault="00B61593" w:rsidP="00B61593">
      <w:pPr>
        <w:pStyle w:val="CommentText"/>
      </w:pPr>
    </w:p>
    <w:p w14:paraId="0AC8EC0A" w14:textId="77777777" w:rsidR="00B61593" w:rsidRDefault="00B61593" w:rsidP="00B61593">
      <w:pPr>
        <w:pStyle w:val="CommentText"/>
      </w:pPr>
      <w:r>
        <w:t xml:space="preserve">You can go through our published article at </w:t>
      </w:r>
      <w:hyperlink r:id="rId2" w:history="1">
        <w:r w:rsidR="00853085" w:rsidRPr="004B6E14">
          <w:rPr>
            <w:rStyle w:val="Hyperlink"/>
          </w:rPr>
          <w:t>www.jpahs.com.np</w:t>
        </w:r>
      </w:hyperlink>
    </w:p>
    <w:p w14:paraId="0AC8EC0B" w14:textId="77777777" w:rsidR="00853085" w:rsidRDefault="00853085">
      <w:pPr>
        <w:pStyle w:val="CommentText"/>
      </w:pPr>
      <w:r>
        <w:t xml:space="preserve">or </w:t>
      </w:r>
    </w:p>
    <w:p w14:paraId="0AC8EC0C" w14:textId="77777777" w:rsidR="00B61593" w:rsidRDefault="00853085">
      <w:pPr>
        <w:pStyle w:val="CommentText"/>
      </w:pPr>
      <w:r>
        <w:t>www.pahs.edu.np</w:t>
      </w:r>
    </w:p>
  </w:comment>
  <w:comment w:id="6" w:author="jay" w:date="2013-03-27T15:48:00Z" w:initials="jay">
    <w:p w14:paraId="0AC8EC0D" w14:textId="77777777" w:rsidR="00B61593" w:rsidRDefault="00B61593" w:rsidP="00B61593">
      <w:pPr>
        <w:pStyle w:val="CommentText"/>
      </w:pPr>
      <w:r>
        <w:rPr>
          <w:rStyle w:val="CommentReference"/>
        </w:rPr>
        <w:annotationRef/>
      </w:r>
      <w:r>
        <w:t>Do not exceed more than 250 words.</w:t>
      </w:r>
    </w:p>
    <w:p w14:paraId="0AC8EC0E" w14:textId="77777777" w:rsidR="00AE4491" w:rsidRDefault="00AE4491" w:rsidP="00B61593">
      <w:pPr>
        <w:pStyle w:val="CommentText"/>
      </w:pPr>
    </w:p>
    <w:p w14:paraId="0AC8EC0F" w14:textId="77777777" w:rsidR="00AE4491" w:rsidRDefault="00AE4491" w:rsidP="00B61593">
      <w:pPr>
        <w:pStyle w:val="CommentText"/>
      </w:pPr>
      <w:r>
        <w:t>Follow strictly the subheadings, for e.g. Methods (and NOT Method, Methodology, Materials and Methods etc...)</w:t>
      </w:r>
    </w:p>
    <w:p w14:paraId="0AC8EC10" w14:textId="77777777" w:rsidR="00B61593" w:rsidRDefault="00B61593" w:rsidP="00B61593">
      <w:pPr>
        <w:pStyle w:val="CommentText"/>
      </w:pPr>
    </w:p>
    <w:p w14:paraId="0AC8EC11" w14:textId="77777777" w:rsidR="00B61593" w:rsidRDefault="00B61593" w:rsidP="00B61593">
      <w:pPr>
        <w:pStyle w:val="CommentText"/>
      </w:pPr>
      <w:r>
        <w:t>Do not just copy from the heading below and paste instead provide comprehensive detail.</w:t>
      </w:r>
    </w:p>
    <w:p w14:paraId="0AC8EC12" w14:textId="77777777" w:rsidR="00B61593" w:rsidRDefault="00B61593" w:rsidP="00B61593">
      <w:pPr>
        <w:pStyle w:val="CommentText"/>
      </w:pPr>
    </w:p>
    <w:p w14:paraId="0AC8EC13" w14:textId="77777777" w:rsidR="00B61593" w:rsidRDefault="00B61593" w:rsidP="00B61593">
      <w:pPr>
        <w:pStyle w:val="CommentText"/>
      </w:pPr>
      <w:r>
        <w:t xml:space="preserve">This is the window for your article if you make it concise and comprehensive that will drive more interest for reader to go through the full text.  </w:t>
      </w:r>
    </w:p>
  </w:comment>
  <w:comment w:id="7" w:author="jay" w:date="2013-03-27T15:30:00Z" w:initials="jay">
    <w:p w14:paraId="0AC8EC14" w14:textId="77777777" w:rsidR="00B61593" w:rsidRDefault="00B61593">
      <w:pPr>
        <w:pStyle w:val="CommentText"/>
      </w:pPr>
      <w:r>
        <w:rPr>
          <w:rStyle w:val="CommentReference"/>
        </w:rPr>
        <w:annotationRef/>
      </w:r>
      <w:r>
        <w:rPr>
          <w:rStyle w:val="CommentReference"/>
        </w:rPr>
        <w:annotationRef/>
      </w:r>
      <w:r>
        <w:t xml:space="preserve">Provide background </w:t>
      </w:r>
      <w:proofErr w:type="gramStart"/>
      <w:r>
        <w:t>and  the</w:t>
      </w:r>
      <w:proofErr w:type="gramEnd"/>
      <w:r>
        <w:t xml:space="preserve"> objective of the study.</w:t>
      </w:r>
    </w:p>
  </w:comment>
  <w:comment w:id="8" w:author="jay" w:date="2013-03-27T15:29:00Z" w:initials="jay">
    <w:p w14:paraId="0AC8EC15" w14:textId="77777777" w:rsidR="00B61593" w:rsidRDefault="00B61593">
      <w:pPr>
        <w:pStyle w:val="CommentText"/>
      </w:pPr>
      <w:r>
        <w:rPr>
          <w:rStyle w:val="CommentReference"/>
        </w:rPr>
        <w:annotationRef/>
      </w:r>
      <w:r>
        <w:t>Provide what actually you did.</w:t>
      </w:r>
    </w:p>
  </w:comment>
  <w:comment w:id="9" w:author="jay" w:date="2013-03-27T15:29:00Z" w:initials="jay">
    <w:p w14:paraId="0AC8EC16" w14:textId="77777777" w:rsidR="00B61593" w:rsidRDefault="00B61593">
      <w:pPr>
        <w:pStyle w:val="CommentText"/>
      </w:pPr>
      <w:r>
        <w:rPr>
          <w:rStyle w:val="CommentReference"/>
        </w:rPr>
        <w:annotationRef/>
      </w:r>
      <w:r>
        <w:t>Provide key findings only</w:t>
      </w:r>
    </w:p>
  </w:comment>
  <w:comment w:id="10" w:author="jay" w:date="2013-03-27T15:29:00Z" w:initials="jay">
    <w:p w14:paraId="0AC8EC17" w14:textId="77777777" w:rsidR="00B61593" w:rsidRDefault="00B61593">
      <w:pPr>
        <w:pStyle w:val="CommentText"/>
      </w:pPr>
      <w:r>
        <w:rPr>
          <w:rStyle w:val="CommentReference"/>
        </w:rPr>
        <w:annotationRef/>
      </w:r>
      <w:r>
        <w:t>Provide the main conclusion drawn from your study</w:t>
      </w:r>
    </w:p>
  </w:comment>
  <w:comment w:id="11" w:author="jay" w:date="2013-03-27T15:28:00Z" w:initials="jay">
    <w:p w14:paraId="0AC8EC18" w14:textId="77777777" w:rsidR="00B61593" w:rsidRDefault="00B61593" w:rsidP="00B61593">
      <w:pPr>
        <w:pStyle w:val="CommentText"/>
      </w:pPr>
      <w:r>
        <w:rPr>
          <w:rStyle w:val="CommentReference"/>
        </w:rPr>
        <w:annotationRef/>
      </w:r>
      <w:r>
        <w:t>3-5 key words arranged in alphabetical order, separated by semi-colon (;) and full stop at the end.</w:t>
      </w:r>
    </w:p>
    <w:p w14:paraId="0AC8EC19" w14:textId="77777777" w:rsidR="00B61593" w:rsidRDefault="00B61593" w:rsidP="00B61593">
      <w:pPr>
        <w:pStyle w:val="CommentText"/>
      </w:pPr>
    </w:p>
    <w:p w14:paraId="0AC8EC1A" w14:textId="77777777" w:rsidR="00B61593" w:rsidRDefault="00B61593" w:rsidP="00B61593">
      <w:pPr>
        <w:pStyle w:val="CommentText"/>
      </w:pPr>
      <w:r>
        <w:t>Use medical subject heading (</w:t>
      </w:r>
      <w:proofErr w:type="spellStart"/>
      <w:r>
        <w:t>MeSH</w:t>
      </w:r>
      <w:proofErr w:type="spellEnd"/>
      <w:r>
        <w:t xml:space="preserve">) only, for more detail visit </w:t>
      </w:r>
      <w:hyperlink r:id="rId3" w:history="1">
        <w:r>
          <w:rPr>
            <w:rStyle w:val="Hyperlink"/>
          </w:rPr>
          <w:t>http://www.nlm.nih.gov/mesh/</w:t>
        </w:r>
      </w:hyperlink>
    </w:p>
  </w:comment>
  <w:comment w:id="12" w:author="jay" w:date="2013-03-27T15:30:00Z" w:initials="jay">
    <w:p w14:paraId="0AC8EC1B" w14:textId="77777777" w:rsidR="00B61593" w:rsidRDefault="00B61593" w:rsidP="00B61593">
      <w:pPr>
        <w:pStyle w:val="CommentText"/>
      </w:pPr>
      <w:r>
        <w:rPr>
          <w:rStyle w:val="CommentReference"/>
        </w:rPr>
        <w:annotationRef/>
      </w:r>
      <w:r>
        <w:t xml:space="preserve">Do not exceed more than </w:t>
      </w:r>
      <w:r w:rsidR="00DA3921">
        <w:t>20</w:t>
      </w:r>
      <w:r>
        <w:t>0 words with pertinent references, usually in three paragraphs:</w:t>
      </w:r>
    </w:p>
    <w:p w14:paraId="0AC8EC1C" w14:textId="77777777" w:rsidR="00B61593" w:rsidRDefault="00B61593" w:rsidP="00B61593">
      <w:pPr>
        <w:pStyle w:val="CommentText"/>
        <w:numPr>
          <w:ilvl w:val="0"/>
          <w:numId w:val="10"/>
        </w:numPr>
      </w:pPr>
      <w:r>
        <w:t xml:space="preserve"> What is this (topic of research)? - 1</w:t>
      </w:r>
      <w:r w:rsidRPr="00067370">
        <w:rPr>
          <w:vertAlign w:val="superscript"/>
        </w:rPr>
        <w:t>st</w:t>
      </w:r>
      <w:r>
        <w:t xml:space="preserve"> paragraph</w:t>
      </w:r>
    </w:p>
    <w:p w14:paraId="0AC8EC1D" w14:textId="77777777" w:rsidR="00B61593" w:rsidRDefault="00B61593" w:rsidP="00B61593">
      <w:pPr>
        <w:pStyle w:val="CommentText"/>
        <w:numPr>
          <w:ilvl w:val="0"/>
          <w:numId w:val="10"/>
        </w:numPr>
      </w:pPr>
      <w:r>
        <w:t>Rationale for study – second paragraph</w:t>
      </w:r>
    </w:p>
    <w:p w14:paraId="0AC8EC1E" w14:textId="77777777" w:rsidR="00B61593" w:rsidRDefault="00B61593" w:rsidP="00B61593">
      <w:pPr>
        <w:pStyle w:val="CommentText"/>
        <w:numPr>
          <w:ilvl w:val="0"/>
          <w:numId w:val="10"/>
        </w:numPr>
      </w:pPr>
      <w:r>
        <w:t>Objective of the study – third paragraph</w:t>
      </w:r>
    </w:p>
    <w:p w14:paraId="0AC8EC1F" w14:textId="77777777" w:rsidR="00B61593" w:rsidRDefault="00B61593" w:rsidP="00B61593">
      <w:pPr>
        <w:pStyle w:val="CommentText"/>
      </w:pPr>
    </w:p>
    <w:p w14:paraId="0AC8EC20" w14:textId="77777777" w:rsidR="00B61593" w:rsidRDefault="00B61593" w:rsidP="00B61593">
      <w:pPr>
        <w:pStyle w:val="CommentText"/>
      </w:pPr>
      <w:r>
        <w:t>N.B. Detail is given in the manuscript documents</w:t>
      </w:r>
    </w:p>
  </w:comment>
  <w:comment w:id="13" w:author="jay" w:date="2013-03-27T15:31:00Z" w:initials="jay">
    <w:p w14:paraId="0AC8EC21" w14:textId="77777777" w:rsidR="00B61593" w:rsidRDefault="00B61593" w:rsidP="00B61593">
      <w:pPr>
        <w:pStyle w:val="CommentText"/>
      </w:pPr>
      <w:r>
        <w:rPr>
          <w:rStyle w:val="CommentReference"/>
        </w:rPr>
        <w:annotationRef/>
      </w:r>
      <w:r>
        <w:t xml:space="preserve">Provide the detail in the order of </w:t>
      </w:r>
    </w:p>
    <w:p w14:paraId="0AC8EC22" w14:textId="77777777" w:rsidR="00B61593" w:rsidRDefault="00B61593" w:rsidP="00B61593">
      <w:pPr>
        <w:pStyle w:val="CommentText"/>
      </w:pPr>
    </w:p>
    <w:p w14:paraId="0AC8EC23" w14:textId="77777777" w:rsidR="00B61593" w:rsidRDefault="00B61593" w:rsidP="00B61593">
      <w:pPr>
        <w:pStyle w:val="CommentText"/>
        <w:numPr>
          <w:ilvl w:val="0"/>
          <w:numId w:val="9"/>
        </w:numPr>
      </w:pPr>
      <w:r>
        <w:t>Study Design</w:t>
      </w:r>
    </w:p>
    <w:p w14:paraId="0AC8EC24" w14:textId="77777777" w:rsidR="00B61593" w:rsidRDefault="00B61593" w:rsidP="00B61593">
      <w:pPr>
        <w:pStyle w:val="CommentText"/>
        <w:numPr>
          <w:ilvl w:val="0"/>
          <w:numId w:val="9"/>
        </w:numPr>
      </w:pPr>
      <w:r>
        <w:t>Place and duration of study</w:t>
      </w:r>
    </w:p>
    <w:p w14:paraId="0AC8EC25" w14:textId="77777777" w:rsidR="00B61593" w:rsidRDefault="00B61593" w:rsidP="00B61593">
      <w:pPr>
        <w:pStyle w:val="CommentText"/>
        <w:numPr>
          <w:ilvl w:val="0"/>
          <w:numId w:val="9"/>
        </w:numPr>
      </w:pPr>
      <w:r>
        <w:t xml:space="preserve">Ethical approval and Patient consent </w:t>
      </w:r>
    </w:p>
    <w:p w14:paraId="0AC8EC26" w14:textId="77777777" w:rsidR="00B61593" w:rsidRDefault="00B61593" w:rsidP="00B61593">
      <w:pPr>
        <w:pStyle w:val="CommentText"/>
        <w:numPr>
          <w:ilvl w:val="0"/>
          <w:numId w:val="9"/>
        </w:numPr>
      </w:pPr>
      <w:r>
        <w:t>Inclusion and exclusion criteria</w:t>
      </w:r>
    </w:p>
    <w:p w14:paraId="0AC8EC27" w14:textId="77777777" w:rsidR="00B61593" w:rsidRDefault="00B61593" w:rsidP="00B61593">
      <w:pPr>
        <w:pStyle w:val="CommentText"/>
        <w:numPr>
          <w:ilvl w:val="0"/>
          <w:numId w:val="9"/>
        </w:numPr>
      </w:pPr>
      <w:r>
        <w:t>Sample Size and sampling</w:t>
      </w:r>
    </w:p>
    <w:p w14:paraId="0AC8EC28" w14:textId="77777777" w:rsidR="00B61593" w:rsidRDefault="00B61593" w:rsidP="00B61593">
      <w:pPr>
        <w:pStyle w:val="CommentText"/>
        <w:numPr>
          <w:ilvl w:val="0"/>
          <w:numId w:val="9"/>
        </w:numPr>
      </w:pPr>
      <w:r>
        <w:t>Statistical analysis and software used.</w:t>
      </w:r>
    </w:p>
    <w:p w14:paraId="0AC8EC29" w14:textId="77777777" w:rsidR="00B61593" w:rsidRDefault="00B61593" w:rsidP="00B61593">
      <w:pPr>
        <w:pStyle w:val="CommentText"/>
      </w:pPr>
    </w:p>
    <w:p w14:paraId="0AC8EC2A" w14:textId="77777777" w:rsidR="00B61593" w:rsidRDefault="00B61593" w:rsidP="00B61593">
      <w:pPr>
        <w:pStyle w:val="CommentText"/>
      </w:pPr>
      <w:r>
        <w:t>N.B. Detail is given in the manuscript documents</w:t>
      </w:r>
      <w:r>
        <w:rPr>
          <w:rStyle w:val="CommentReference"/>
        </w:rPr>
        <w:annotationRef/>
      </w:r>
    </w:p>
    <w:p w14:paraId="0AC8EC2B" w14:textId="77777777" w:rsidR="00B61593" w:rsidRDefault="00B61593">
      <w:pPr>
        <w:pStyle w:val="CommentText"/>
      </w:pPr>
    </w:p>
  </w:comment>
  <w:comment w:id="14" w:author="jay" w:date="2013-03-27T15:31:00Z" w:initials="jay">
    <w:p w14:paraId="0AC8EC2C" w14:textId="77777777" w:rsidR="00D51254" w:rsidRDefault="00D51254" w:rsidP="00D51254">
      <w:pPr>
        <w:pStyle w:val="CommentText"/>
      </w:pPr>
      <w:r>
        <w:rPr>
          <w:rStyle w:val="CommentReference"/>
        </w:rPr>
        <w:annotationRef/>
      </w:r>
      <w:r>
        <w:t xml:space="preserve">Present the key finding first and then move towards less important findings. </w:t>
      </w:r>
    </w:p>
    <w:p w14:paraId="0AC8EC2D" w14:textId="77777777" w:rsidR="00D51254" w:rsidRDefault="00D51254" w:rsidP="00D51254">
      <w:pPr>
        <w:pStyle w:val="CommentText"/>
      </w:pPr>
    </w:p>
    <w:p w14:paraId="0AC8EC2E" w14:textId="77777777" w:rsidR="00D51254" w:rsidRDefault="00D51254" w:rsidP="00D51254">
      <w:pPr>
        <w:pStyle w:val="CommentText"/>
      </w:pPr>
      <w:r>
        <w:t>Use table and figures appropriately and do not explain table and figures in the text, instead provide main finding of the table or figures and then use table and figure no at the end of the sentence.</w:t>
      </w:r>
    </w:p>
    <w:p w14:paraId="0AC8EC2F" w14:textId="77777777" w:rsidR="00D51254" w:rsidRDefault="00D51254" w:rsidP="00D51254">
      <w:pPr>
        <w:pStyle w:val="CommentText"/>
      </w:pPr>
    </w:p>
    <w:p w14:paraId="0AC8EC30" w14:textId="77777777" w:rsidR="00D51254" w:rsidRDefault="00D51254" w:rsidP="00D51254">
      <w:pPr>
        <w:pStyle w:val="CommentText"/>
      </w:pPr>
      <w:r>
        <w:t>N.B. Detail is given in the manuscript documents</w:t>
      </w:r>
    </w:p>
  </w:comment>
  <w:comment w:id="15" w:author="jay" w:date="2013-03-27T15:32:00Z" w:initials="jay">
    <w:p w14:paraId="0AC8EC31" w14:textId="77777777" w:rsidR="00D51254" w:rsidRDefault="00D51254" w:rsidP="00D51254">
      <w:pPr>
        <w:pStyle w:val="CommentText"/>
      </w:pPr>
      <w:r>
        <w:rPr>
          <w:rStyle w:val="CommentReference"/>
        </w:rPr>
        <w:annotationRef/>
      </w:r>
      <w:r>
        <w:t>Do not extensively describe someone else work.</w:t>
      </w:r>
    </w:p>
    <w:p w14:paraId="0AC8EC32" w14:textId="77777777" w:rsidR="00D51254" w:rsidRDefault="00D51254" w:rsidP="00D51254">
      <w:pPr>
        <w:pStyle w:val="CommentText"/>
      </w:pPr>
    </w:p>
    <w:p w14:paraId="0AC8EC33" w14:textId="77777777" w:rsidR="00D51254" w:rsidRDefault="00D51254" w:rsidP="00D51254">
      <w:pPr>
        <w:pStyle w:val="CommentText"/>
      </w:pPr>
      <w:r>
        <w:t>Compare and contrast, support and refute your findings with existing literature</w:t>
      </w:r>
    </w:p>
    <w:p w14:paraId="0AC8EC34" w14:textId="77777777" w:rsidR="00D51254" w:rsidRDefault="00D51254" w:rsidP="00D51254">
      <w:pPr>
        <w:pStyle w:val="CommentText"/>
      </w:pPr>
    </w:p>
    <w:p w14:paraId="0AC8EC35" w14:textId="77777777" w:rsidR="00D51254" w:rsidRDefault="00D51254" w:rsidP="00D51254">
      <w:pPr>
        <w:pStyle w:val="CommentText"/>
      </w:pPr>
      <w:r>
        <w:t>Provide limitation of your study at the end.</w:t>
      </w:r>
    </w:p>
    <w:p w14:paraId="0AC8EC36" w14:textId="77777777" w:rsidR="00D51254" w:rsidRDefault="00D51254" w:rsidP="00D51254">
      <w:pPr>
        <w:pStyle w:val="CommentText"/>
      </w:pPr>
    </w:p>
    <w:p w14:paraId="0AC8EC37" w14:textId="77777777" w:rsidR="00D51254" w:rsidRDefault="00D51254" w:rsidP="00D51254">
      <w:pPr>
        <w:pStyle w:val="CommentText"/>
      </w:pPr>
      <w:r>
        <w:t>N.B. Detail is given in the manuscript documents</w:t>
      </w:r>
    </w:p>
  </w:comment>
  <w:comment w:id="16" w:author="jay" w:date="2013-03-27T15:32:00Z" w:initials="jay">
    <w:p w14:paraId="0AC8EC38" w14:textId="77777777" w:rsidR="00D51254" w:rsidRDefault="00D51254" w:rsidP="00D51254">
      <w:pPr>
        <w:pStyle w:val="CommentText"/>
      </w:pPr>
      <w:r>
        <w:rPr>
          <w:rStyle w:val="CommentReference"/>
        </w:rPr>
        <w:annotationRef/>
      </w:r>
      <w:r>
        <w:t>Do not explain the finding instead key message with recommendations if applicable.</w:t>
      </w:r>
    </w:p>
    <w:p w14:paraId="0AC8EC39" w14:textId="77777777" w:rsidR="00D51254" w:rsidRDefault="00D51254" w:rsidP="00D51254">
      <w:pPr>
        <w:pStyle w:val="CommentText"/>
      </w:pPr>
    </w:p>
    <w:p w14:paraId="0AC8EC3A" w14:textId="77777777" w:rsidR="00D51254" w:rsidRDefault="00D51254" w:rsidP="00D51254">
      <w:pPr>
        <w:pStyle w:val="CommentText"/>
      </w:pPr>
      <w:r>
        <w:t>N.B. Detail is given in the manuscript documents</w:t>
      </w:r>
    </w:p>
  </w:comment>
  <w:comment w:id="17" w:author="jay" w:date="2013-03-27T15:32:00Z" w:initials="jay">
    <w:p w14:paraId="0AC8EC3B" w14:textId="77777777" w:rsidR="00D51254" w:rsidRDefault="00D51254" w:rsidP="00D51254">
      <w:pPr>
        <w:pStyle w:val="CommentText"/>
      </w:pPr>
      <w:r>
        <w:rPr>
          <w:rStyle w:val="CommentReference"/>
        </w:rPr>
        <w:annotationRef/>
      </w:r>
      <w:r>
        <w:t>Just name the individual or organization but do not use literary word to praise them.</w:t>
      </w:r>
    </w:p>
    <w:p w14:paraId="0AC8EC3C" w14:textId="77777777" w:rsidR="00D51254" w:rsidRDefault="00D51254">
      <w:pPr>
        <w:pStyle w:val="CommentText"/>
      </w:pPr>
    </w:p>
  </w:comment>
  <w:comment w:id="18" w:author="jay" w:date="2013-03-27T15:35:00Z" w:initials="jay">
    <w:p w14:paraId="5E8B1B6B" w14:textId="2DDDD550" w:rsidR="00C369AE" w:rsidRDefault="00D51254" w:rsidP="00D51254">
      <w:pPr>
        <w:pStyle w:val="CommentText"/>
      </w:pPr>
      <w:r>
        <w:rPr>
          <w:rStyle w:val="CommentReference"/>
        </w:rPr>
        <w:annotationRef/>
      </w:r>
      <w:r w:rsidR="005D6FD1">
        <w:t xml:space="preserve">References </w:t>
      </w:r>
      <w:r w:rsidR="005D6FD1">
        <w:t>u</w:t>
      </w:r>
      <w:bookmarkStart w:id="19" w:name="_GoBack"/>
      <w:bookmarkEnd w:id="19"/>
      <w:r w:rsidR="00C369AE">
        <w:t>p to 30</w:t>
      </w:r>
    </w:p>
    <w:p w14:paraId="510EA827" w14:textId="77777777" w:rsidR="00C369AE" w:rsidRDefault="00C369AE" w:rsidP="00D51254">
      <w:pPr>
        <w:pStyle w:val="CommentText"/>
      </w:pPr>
    </w:p>
    <w:p w14:paraId="0AC8EC3D" w14:textId="19A7AFC4" w:rsidR="00D51254" w:rsidRDefault="00D51254" w:rsidP="00D51254">
      <w:pPr>
        <w:pStyle w:val="CommentText"/>
      </w:pPr>
      <w:r>
        <w:t>Strictly Citing Medicine style, which is similar to Vancouver style</w:t>
      </w:r>
    </w:p>
    <w:p w14:paraId="0AC8EC3E" w14:textId="77777777" w:rsidR="00D51254" w:rsidRDefault="00D51254" w:rsidP="00D51254">
      <w:pPr>
        <w:pStyle w:val="CommentText"/>
      </w:pPr>
    </w:p>
    <w:p w14:paraId="0AC8EC3F" w14:textId="77777777" w:rsidR="00D51254" w:rsidRDefault="00D51254" w:rsidP="00D51254">
      <w:pPr>
        <w:pStyle w:val="CommentText"/>
      </w:pPr>
      <w:r>
        <w:t xml:space="preserve">There </w:t>
      </w:r>
      <w:proofErr w:type="gramStart"/>
      <w:r>
        <w:t>are</w:t>
      </w:r>
      <w:proofErr w:type="gramEnd"/>
      <w:r>
        <w:t xml:space="preserve"> minor variation such as a full stop after the journal etc in the citing medicine than Vancouver.</w:t>
      </w:r>
    </w:p>
    <w:p w14:paraId="0AC8EC40" w14:textId="77777777" w:rsidR="00D51254" w:rsidRDefault="00D51254" w:rsidP="00D51254">
      <w:pPr>
        <w:pStyle w:val="CommentText"/>
      </w:pPr>
    </w:p>
    <w:p w14:paraId="0AC8EC41" w14:textId="77777777" w:rsidR="00D51254" w:rsidRDefault="00D51254" w:rsidP="00D51254">
      <w:pPr>
        <w:pStyle w:val="CommentText"/>
      </w:pPr>
      <w:r>
        <w:t>Follow the punctuation marks carefully.  This is the game of punctuation</w:t>
      </w:r>
    </w:p>
    <w:p w14:paraId="0AC8EC42" w14:textId="77777777" w:rsidR="00D51254" w:rsidRPr="00FA6A94" w:rsidRDefault="00D51254" w:rsidP="00D51254">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0AC8EC43" w14:textId="77777777" w:rsidR="00D51254" w:rsidRDefault="00D51254" w:rsidP="00D51254">
      <w:pPr>
        <w:pStyle w:val="CommentText"/>
      </w:pPr>
    </w:p>
    <w:p w14:paraId="0AC8EC44" w14:textId="77777777" w:rsidR="00D51254" w:rsidRDefault="00D51254" w:rsidP="00D51254">
      <w:pPr>
        <w:pStyle w:val="CommentText"/>
      </w:pPr>
      <w:r>
        <w:t xml:space="preserve">i.e. specific use of full stop, space, semi colon and colon according to the rule of Vancouver. </w:t>
      </w:r>
    </w:p>
    <w:p w14:paraId="0AC8EC45" w14:textId="77777777" w:rsidR="00D51254" w:rsidRDefault="00D51254" w:rsidP="00D51254">
      <w:pPr>
        <w:pStyle w:val="CommentText"/>
      </w:pPr>
    </w:p>
    <w:p w14:paraId="0AC8EC46" w14:textId="77777777" w:rsidR="00D51254" w:rsidRDefault="00D51254" w:rsidP="00D51254">
      <w:pPr>
        <w:pStyle w:val="CommentText"/>
      </w:pPr>
      <w:r>
        <w:t>Inappropriate and wrong use will be liable for rejection of the article.</w:t>
      </w:r>
    </w:p>
    <w:p w14:paraId="0AC8EC47" w14:textId="77777777" w:rsidR="00D51254" w:rsidRDefault="00D51254" w:rsidP="00D51254">
      <w:pPr>
        <w:pStyle w:val="CommentText"/>
      </w:pPr>
    </w:p>
    <w:p w14:paraId="0AC8EC48" w14:textId="77777777" w:rsidR="00D51254" w:rsidRDefault="00D51254" w:rsidP="00D51254">
      <w:pPr>
        <w:pStyle w:val="CommentText"/>
      </w:pPr>
      <w:r>
        <w:t>Include names of six authors followed by et al if there are more than six authors. Do not give et al after three authors.</w:t>
      </w:r>
    </w:p>
    <w:p w14:paraId="0AC8EC49" w14:textId="77777777" w:rsidR="00D51254" w:rsidRDefault="00D51254" w:rsidP="00D51254">
      <w:pPr>
        <w:pStyle w:val="CommentText"/>
      </w:pPr>
    </w:p>
    <w:p w14:paraId="0AC8EC4A" w14:textId="77777777" w:rsidR="00D51254" w:rsidRDefault="00D51254" w:rsidP="00D51254">
      <w:pPr>
        <w:pStyle w:val="CommentText"/>
      </w:pPr>
      <w:r>
        <w:t>N.B. Detail is given in the Vancouver documents</w:t>
      </w:r>
    </w:p>
  </w:comment>
  <w:comment w:id="20" w:author="jay" w:date="2013-03-27T15:34:00Z" w:initials="jay">
    <w:p w14:paraId="0AC8EC4B" w14:textId="77777777" w:rsidR="00D51254" w:rsidRDefault="00D51254" w:rsidP="00D51254">
      <w:pPr>
        <w:pStyle w:val="CommentText"/>
      </w:pPr>
      <w:r>
        <w:rPr>
          <w:rStyle w:val="CommentReference"/>
        </w:rPr>
        <w:annotationRef/>
      </w:r>
      <w:r>
        <w:t>Table Title</w:t>
      </w:r>
    </w:p>
    <w:p w14:paraId="0AC8EC4C" w14:textId="77777777" w:rsidR="00D51254" w:rsidRDefault="00D51254" w:rsidP="00D51254">
      <w:pPr>
        <w:pStyle w:val="CommentText"/>
      </w:pPr>
    </w:p>
    <w:p w14:paraId="0AC8EC4D" w14:textId="77777777" w:rsidR="00D51254" w:rsidRDefault="00D51254" w:rsidP="00D51254">
      <w:pPr>
        <w:pStyle w:val="CommentText"/>
      </w:pPr>
      <w:r>
        <w:t>Table 1. Title.</w:t>
      </w:r>
    </w:p>
    <w:p w14:paraId="0AC8EC4E" w14:textId="77777777" w:rsidR="00D51254" w:rsidRDefault="00D51254" w:rsidP="00D51254">
      <w:pPr>
        <w:pStyle w:val="CommentText"/>
      </w:pPr>
      <w:r>
        <w:t>Table 2. Title.</w:t>
      </w:r>
    </w:p>
    <w:p w14:paraId="0AC8EC4F" w14:textId="77777777" w:rsidR="00D51254" w:rsidRDefault="00D51254" w:rsidP="00D51254">
      <w:pPr>
        <w:pStyle w:val="CommentText"/>
      </w:pPr>
    </w:p>
    <w:p w14:paraId="0AC8EC50" w14:textId="77777777" w:rsidR="00D51254" w:rsidRDefault="00D51254" w:rsidP="00D51254">
      <w:pPr>
        <w:pStyle w:val="CommentText"/>
      </w:pPr>
      <w:r>
        <w:t>Follow the example carefully. We use Table then one space then number then full stop and then title (first letter being Caps rest small)</w:t>
      </w:r>
    </w:p>
    <w:p w14:paraId="0AC8EC51" w14:textId="77777777" w:rsidR="00D51254" w:rsidRDefault="00D51254" w:rsidP="00D51254">
      <w:pPr>
        <w:pStyle w:val="CommentText"/>
      </w:pPr>
    </w:p>
    <w:p w14:paraId="0AC8EC52" w14:textId="77777777" w:rsidR="00D51254" w:rsidRDefault="00D51254" w:rsidP="00D51254">
      <w:pPr>
        <w:pStyle w:val="CommentText"/>
      </w:pPr>
      <w:r>
        <w:t>Do not use Tab etc</w:t>
      </w:r>
    </w:p>
  </w:comment>
  <w:comment w:id="21" w:author="jay" w:date="2013-03-27T15:34:00Z" w:initials="jay">
    <w:p w14:paraId="0AC8EC53" w14:textId="77777777" w:rsidR="00D51254" w:rsidRDefault="00D51254" w:rsidP="00D51254">
      <w:pPr>
        <w:pStyle w:val="CommentText"/>
      </w:pPr>
      <w:r>
        <w:rPr>
          <w:rStyle w:val="CommentReference"/>
        </w:rPr>
        <w:annotationRef/>
      </w:r>
      <w:r>
        <w:t>Figure Title</w:t>
      </w:r>
    </w:p>
    <w:p w14:paraId="0AC8EC54" w14:textId="77777777" w:rsidR="00D51254" w:rsidRDefault="00D51254" w:rsidP="00D51254">
      <w:pPr>
        <w:pStyle w:val="CommentText"/>
      </w:pPr>
    </w:p>
    <w:p w14:paraId="0AC8EC55" w14:textId="77777777" w:rsidR="00D51254" w:rsidRDefault="00D51254" w:rsidP="00D51254">
      <w:pPr>
        <w:pStyle w:val="CommentText"/>
      </w:pPr>
      <w:r>
        <w:t>Figure 1. Title.</w:t>
      </w:r>
    </w:p>
    <w:p w14:paraId="0AC8EC56" w14:textId="77777777" w:rsidR="00D51254" w:rsidRDefault="00D51254" w:rsidP="00D51254">
      <w:pPr>
        <w:pStyle w:val="CommentText"/>
      </w:pPr>
      <w:r>
        <w:t>Figure 2. Title.</w:t>
      </w:r>
    </w:p>
    <w:p w14:paraId="0AC8EC57" w14:textId="77777777" w:rsidR="00D51254" w:rsidRDefault="00D51254" w:rsidP="00D51254">
      <w:pPr>
        <w:pStyle w:val="CommentText"/>
      </w:pPr>
    </w:p>
    <w:p w14:paraId="0AC8EC58" w14:textId="77777777" w:rsidR="00D51254" w:rsidRDefault="00D51254" w:rsidP="00D51254">
      <w:pPr>
        <w:pStyle w:val="CommentText"/>
      </w:pPr>
      <w:r>
        <w:t xml:space="preserve">Follow the example carefully. We use </w:t>
      </w:r>
      <w:proofErr w:type="gramStart"/>
      <w:r>
        <w:t>Figure  then</w:t>
      </w:r>
      <w:proofErr w:type="gramEnd"/>
      <w:r>
        <w:t xml:space="preserve"> one space then number then full stop and then title (first letter being Caps rest small)</w:t>
      </w:r>
    </w:p>
    <w:p w14:paraId="0AC8EC59" w14:textId="77777777" w:rsidR="00D51254" w:rsidRDefault="00D51254" w:rsidP="00D51254">
      <w:pPr>
        <w:pStyle w:val="CommentText"/>
      </w:pPr>
    </w:p>
    <w:p w14:paraId="0AC8EC5A" w14:textId="77777777" w:rsidR="00D51254" w:rsidRDefault="00D51254" w:rsidP="00D51254">
      <w:pPr>
        <w:pStyle w:val="CommentText"/>
      </w:pPr>
      <w:r>
        <w:t>Do not use Fig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EBEF" w15:done="0"/>
  <w15:commentEx w15:paraId="0AC8EBF1" w15:done="0"/>
  <w15:commentEx w15:paraId="0AC8EBF2" w15:done="0"/>
  <w15:commentEx w15:paraId="0AC8EBF3" w15:done="0"/>
  <w15:commentEx w15:paraId="0AC8EC00" w15:done="0"/>
  <w15:commentEx w15:paraId="0AC8EC0C" w15:done="0"/>
  <w15:commentEx w15:paraId="0AC8EC13" w15:done="0"/>
  <w15:commentEx w15:paraId="0AC8EC14" w15:done="0"/>
  <w15:commentEx w15:paraId="0AC8EC15" w15:done="0"/>
  <w15:commentEx w15:paraId="0AC8EC16" w15:done="0"/>
  <w15:commentEx w15:paraId="0AC8EC17" w15:done="0"/>
  <w15:commentEx w15:paraId="0AC8EC1A" w15:done="0"/>
  <w15:commentEx w15:paraId="0AC8EC20" w15:done="0"/>
  <w15:commentEx w15:paraId="0AC8EC2B" w15:done="0"/>
  <w15:commentEx w15:paraId="0AC8EC30" w15:done="0"/>
  <w15:commentEx w15:paraId="0AC8EC37" w15:done="0"/>
  <w15:commentEx w15:paraId="0AC8EC3A" w15:done="0"/>
  <w15:commentEx w15:paraId="0AC8EC3C" w15:done="0"/>
  <w15:commentEx w15:paraId="0AC8EC4A" w15:done="0"/>
  <w15:commentEx w15:paraId="0AC8EC52" w15:done="0"/>
  <w15:commentEx w15:paraId="0AC8E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EBEF" w16cid:durableId="20166A7C"/>
  <w16cid:commentId w16cid:paraId="0AC8EBF1" w16cid:durableId="20166A7D"/>
  <w16cid:commentId w16cid:paraId="0AC8EBF2" w16cid:durableId="20166A7E"/>
  <w16cid:commentId w16cid:paraId="0AC8EBF3" w16cid:durableId="20166A7F"/>
  <w16cid:commentId w16cid:paraId="0AC8EC00" w16cid:durableId="20166A80"/>
  <w16cid:commentId w16cid:paraId="0AC8EC0C" w16cid:durableId="20166A81"/>
  <w16cid:commentId w16cid:paraId="0AC8EC13" w16cid:durableId="20166A82"/>
  <w16cid:commentId w16cid:paraId="0AC8EC14" w16cid:durableId="20166A83"/>
  <w16cid:commentId w16cid:paraId="0AC8EC15" w16cid:durableId="20166A84"/>
  <w16cid:commentId w16cid:paraId="0AC8EC16" w16cid:durableId="20166A85"/>
  <w16cid:commentId w16cid:paraId="0AC8EC17" w16cid:durableId="20166A86"/>
  <w16cid:commentId w16cid:paraId="0AC8EC1A" w16cid:durableId="20166A87"/>
  <w16cid:commentId w16cid:paraId="0AC8EC20" w16cid:durableId="20166A88"/>
  <w16cid:commentId w16cid:paraId="0AC8EC2B" w16cid:durableId="20166A89"/>
  <w16cid:commentId w16cid:paraId="0AC8EC30" w16cid:durableId="20166A8A"/>
  <w16cid:commentId w16cid:paraId="0AC8EC37" w16cid:durableId="20166A8B"/>
  <w16cid:commentId w16cid:paraId="0AC8EC3A" w16cid:durableId="20166A8C"/>
  <w16cid:commentId w16cid:paraId="0AC8EC3C" w16cid:durableId="20166A8D"/>
  <w16cid:commentId w16cid:paraId="0AC8EC4A" w16cid:durableId="20166A8E"/>
  <w16cid:commentId w16cid:paraId="0AC8EC52" w16cid:durableId="20166A8F"/>
  <w16cid:commentId w16cid:paraId="0AC8EC5A" w16cid:durableId="20166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EC5D" w14:textId="77777777" w:rsidR="000E2090" w:rsidRDefault="000E2090">
      <w:r>
        <w:separator/>
      </w:r>
    </w:p>
  </w:endnote>
  <w:endnote w:type="continuationSeparator" w:id="0">
    <w:p w14:paraId="0AC8EC5E" w14:textId="77777777" w:rsidR="000E2090" w:rsidRDefault="000E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EC5B" w14:textId="77777777" w:rsidR="000E2090" w:rsidRDefault="000E2090">
      <w:r>
        <w:separator/>
      </w:r>
    </w:p>
  </w:footnote>
  <w:footnote w:type="continuationSeparator" w:id="0">
    <w:p w14:paraId="0AC8EC5C" w14:textId="77777777" w:rsidR="000E2090" w:rsidRDefault="000E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EC5F"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9"/>
  </w:num>
  <w:num w:numId="7">
    <w:abstractNumId w:val="4"/>
  </w:num>
  <w:num w:numId="8">
    <w:abstractNumId w:val="6"/>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254"/>
    <w:rsid w:val="00021A7C"/>
    <w:rsid w:val="000305FD"/>
    <w:rsid w:val="0006610C"/>
    <w:rsid w:val="00067370"/>
    <w:rsid w:val="00072AB0"/>
    <w:rsid w:val="00096ECF"/>
    <w:rsid w:val="000C1ACD"/>
    <w:rsid w:val="000D09B5"/>
    <w:rsid w:val="000E2090"/>
    <w:rsid w:val="000F0FFB"/>
    <w:rsid w:val="001508C0"/>
    <w:rsid w:val="0016787F"/>
    <w:rsid w:val="001802F7"/>
    <w:rsid w:val="001A5428"/>
    <w:rsid w:val="001B337B"/>
    <w:rsid w:val="001C6FF2"/>
    <w:rsid w:val="001F6409"/>
    <w:rsid w:val="002260D0"/>
    <w:rsid w:val="002A3064"/>
    <w:rsid w:val="00326C0C"/>
    <w:rsid w:val="003937FB"/>
    <w:rsid w:val="003A14DF"/>
    <w:rsid w:val="003D5B07"/>
    <w:rsid w:val="003F59FF"/>
    <w:rsid w:val="0043512F"/>
    <w:rsid w:val="00466C66"/>
    <w:rsid w:val="004C242F"/>
    <w:rsid w:val="004E230C"/>
    <w:rsid w:val="00577770"/>
    <w:rsid w:val="00597906"/>
    <w:rsid w:val="005D6FD1"/>
    <w:rsid w:val="005E41B9"/>
    <w:rsid w:val="00657CA4"/>
    <w:rsid w:val="00693C03"/>
    <w:rsid w:val="006C6BCE"/>
    <w:rsid w:val="006E79DE"/>
    <w:rsid w:val="006F4666"/>
    <w:rsid w:val="00723929"/>
    <w:rsid w:val="00792B27"/>
    <w:rsid w:val="007B5370"/>
    <w:rsid w:val="007C4C30"/>
    <w:rsid w:val="00811A6E"/>
    <w:rsid w:val="0082460B"/>
    <w:rsid w:val="008360A0"/>
    <w:rsid w:val="00847D6F"/>
    <w:rsid w:val="00853085"/>
    <w:rsid w:val="00861FA1"/>
    <w:rsid w:val="00864C8D"/>
    <w:rsid w:val="008A2592"/>
    <w:rsid w:val="00936CD7"/>
    <w:rsid w:val="00940022"/>
    <w:rsid w:val="009422BA"/>
    <w:rsid w:val="00A03263"/>
    <w:rsid w:val="00A267DF"/>
    <w:rsid w:val="00A50312"/>
    <w:rsid w:val="00A625DE"/>
    <w:rsid w:val="00A664D0"/>
    <w:rsid w:val="00A70D7C"/>
    <w:rsid w:val="00AD784B"/>
    <w:rsid w:val="00AE4491"/>
    <w:rsid w:val="00B35628"/>
    <w:rsid w:val="00B61593"/>
    <w:rsid w:val="00B6606C"/>
    <w:rsid w:val="00B8406F"/>
    <w:rsid w:val="00BB3DCE"/>
    <w:rsid w:val="00C35620"/>
    <w:rsid w:val="00C369AE"/>
    <w:rsid w:val="00C41134"/>
    <w:rsid w:val="00C73E32"/>
    <w:rsid w:val="00C868A6"/>
    <w:rsid w:val="00C86A97"/>
    <w:rsid w:val="00D51254"/>
    <w:rsid w:val="00DA3921"/>
    <w:rsid w:val="00DB11D3"/>
    <w:rsid w:val="00DF2D65"/>
    <w:rsid w:val="00E55376"/>
    <w:rsid w:val="00E64D10"/>
    <w:rsid w:val="00EB2E50"/>
    <w:rsid w:val="00EC0AB9"/>
    <w:rsid w:val="00EC285D"/>
    <w:rsid w:val="00ED0DF7"/>
    <w:rsid w:val="00F420CE"/>
    <w:rsid w:val="00FA6A94"/>
    <w:rsid w:val="00FB2DDD"/>
    <w:rsid w:val="00FE31D8"/>
    <w:rsid w:val="00FF249A"/>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EBA7"/>
  <w15:docId w15:val="{4ED47B3C-416C-420D-99BE-BBEC763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uiPriority w:val="99"/>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uiPriority w:val="99"/>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lm.nih.gov/mesh/" TargetMode="External"/><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8CA9333D-8FFF-4966-A9DA-09FE702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JNMA Template for Original Article</Template>
  <TotalTime>2</TotalTime>
  <Pages>10</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654</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IRC-JPAHS</cp:lastModifiedBy>
  <cp:revision>6</cp:revision>
  <dcterms:created xsi:type="dcterms:W3CDTF">2018-09-02T10:17:00Z</dcterms:created>
  <dcterms:modified xsi:type="dcterms:W3CDTF">2019-02-19T06:07:00Z</dcterms:modified>
</cp:coreProperties>
</file>