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7F7C2" w14:textId="38594B6D" w:rsidR="00811A6E" w:rsidRPr="008C4404" w:rsidRDefault="00AD14EC">
      <w:pPr>
        <w:spacing w:before="60" w:line="400" w:lineRule="atLeast"/>
        <w:outlineLvl w:val="0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 w:rsidRPr="008C4404">
        <w:rPr>
          <w:rFonts w:asciiTheme="minorHAnsi" w:hAnsiTheme="minorHAnsi" w:cstheme="minorHAnsi"/>
          <w:b/>
          <w:color w:val="000000"/>
        </w:rPr>
        <w:t>Title page</w:t>
      </w:r>
    </w:p>
    <w:p w14:paraId="4033B976" w14:textId="77777777" w:rsidR="00A55DB5" w:rsidRPr="00095D3D" w:rsidRDefault="00A55DB5" w:rsidP="00A55DB5">
      <w:pPr>
        <w:spacing w:before="60" w:line="400" w:lineRule="atLeast"/>
        <w:outlineLvl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95D3D">
        <w:rPr>
          <w:rFonts w:asciiTheme="minorHAnsi" w:hAnsiTheme="minorHAnsi" w:cstheme="minorHAnsi"/>
          <w:bCs/>
          <w:color w:val="95B3D7" w:themeColor="accent1" w:themeTint="99"/>
          <w:sz w:val="22"/>
          <w:szCs w:val="22"/>
        </w:rPr>
        <w:t xml:space="preserve">(Note: single space normal margin, Calibri 11, details on ‘Author guideline’ on </w:t>
      </w:r>
      <w:hyperlink r:id="rId9" w:history="1">
        <w:r w:rsidRPr="00095D3D">
          <w:rPr>
            <w:rStyle w:val="Hyperlink"/>
            <w:rFonts w:asciiTheme="minorHAnsi" w:hAnsiTheme="minorHAnsi" w:cstheme="minorHAnsi"/>
            <w:bCs/>
            <w:color w:val="95B3D7" w:themeColor="accent1" w:themeTint="99"/>
            <w:sz w:val="22"/>
            <w:szCs w:val="22"/>
          </w:rPr>
          <w:t>JPAHS</w:t>
        </w:r>
      </w:hyperlink>
      <w:r w:rsidRPr="00095D3D">
        <w:rPr>
          <w:rFonts w:asciiTheme="minorHAnsi" w:hAnsiTheme="minorHAnsi" w:cstheme="minorHAnsi"/>
          <w:bCs/>
          <w:color w:val="95B3D7" w:themeColor="accent1" w:themeTint="99"/>
          <w:sz w:val="22"/>
          <w:szCs w:val="22"/>
        </w:rPr>
        <w:t xml:space="preserve">, before submission remove all the comments, turnoff track change) </w:t>
      </w:r>
    </w:p>
    <w:p w14:paraId="7FD7F7C3" w14:textId="133E8EA0" w:rsidR="00C86A97" w:rsidRPr="001C1FF0" w:rsidRDefault="00500861">
      <w:pPr>
        <w:spacing w:before="60" w:line="400" w:lineRule="atLeast"/>
        <w:outlineLvl w:val="0"/>
        <w:rPr>
          <w:rFonts w:asciiTheme="minorHAnsi" w:hAnsiTheme="minorHAnsi" w:cstheme="minorHAnsi"/>
          <w:b/>
          <w:color w:val="000000"/>
        </w:rPr>
      </w:pPr>
      <w:r w:rsidRPr="001C1FF0">
        <w:rPr>
          <w:rFonts w:asciiTheme="minorHAnsi" w:hAnsiTheme="minorHAnsi" w:cstheme="minorHAnsi"/>
          <w:b/>
          <w:color w:val="000000"/>
        </w:rPr>
        <w:t xml:space="preserve">Type of article: </w:t>
      </w:r>
      <w:r w:rsidR="00AD14EC" w:rsidRPr="001C1FF0">
        <w:rPr>
          <w:rFonts w:asciiTheme="minorHAnsi" w:hAnsiTheme="minorHAnsi" w:cstheme="minorHAnsi"/>
          <w:b/>
          <w:color w:val="000000"/>
        </w:rPr>
        <w:t>letter</w:t>
      </w:r>
      <w:commentRangeStart w:id="1"/>
      <w:commentRangeEnd w:id="1"/>
      <w:r w:rsidR="00B812C3" w:rsidRPr="001C1FF0">
        <w:rPr>
          <w:rStyle w:val="CommentReference"/>
          <w:rFonts w:asciiTheme="minorHAnsi" w:hAnsiTheme="minorHAnsi" w:cstheme="minorHAnsi"/>
          <w:b/>
        </w:rPr>
        <w:commentReference w:id="1"/>
      </w:r>
      <w:r w:rsidR="00AD14EC" w:rsidRPr="001C1FF0">
        <w:rPr>
          <w:rFonts w:asciiTheme="minorHAnsi" w:hAnsiTheme="minorHAnsi" w:cstheme="minorHAnsi"/>
          <w:b/>
          <w:color w:val="000000"/>
        </w:rPr>
        <w:t xml:space="preserve"> to the editor</w:t>
      </w:r>
    </w:p>
    <w:p w14:paraId="7FD7F7C4" w14:textId="77777777" w:rsidR="00500861" w:rsidRPr="001C1FF0" w:rsidRDefault="00500861">
      <w:pPr>
        <w:spacing w:before="60" w:line="400" w:lineRule="atLeast"/>
        <w:outlineLvl w:val="0"/>
        <w:rPr>
          <w:rFonts w:asciiTheme="minorHAnsi" w:hAnsiTheme="minorHAnsi" w:cstheme="minorHAnsi"/>
          <w:b/>
          <w:noProof/>
          <w:color w:val="000000"/>
          <w:lang w:val="en-US"/>
        </w:rPr>
      </w:pPr>
      <w:r w:rsidRPr="001C1FF0">
        <w:rPr>
          <w:rFonts w:asciiTheme="minorHAnsi" w:hAnsiTheme="minorHAnsi" w:cstheme="minorHAnsi"/>
          <w:b/>
          <w:noProof/>
          <w:color w:val="000000"/>
          <w:lang w:val="en-US"/>
        </w:rPr>
        <w:t>Total number of pages:</w:t>
      </w:r>
    </w:p>
    <w:p w14:paraId="7FD7F7C5" w14:textId="77777777" w:rsidR="00500861" w:rsidRPr="001C1FF0" w:rsidRDefault="00500861">
      <w:pPr>
        <w:spacing w:before="60" w:line="400" w:lineRule="atLeast"/>
        <w:outlineLvl w:val="0"/>
        <w:rPr>
          <w:rFonts w:asciiTheme="minorHAnsi" w:hAnsiTheme="minorHAnsi" w:cstheme="minorHAnsi"/>
          <w:b/>
          <w:noProof/>
          <w:color w:val="000000"/>
          <w:lang w:val="en-US"/>
        </w:rPr>
      </w:pPr>
      <w:r w:rsidRPr="001C1FF0">
        <w:rPr>
          <w:rFonts w:asciiTheme="minorHAnsi" w:hAnsiTheme="minorHAnsi" w:cstheme="minorHAnsi"/>
          <w:b/>
          <w:noProof/>
          <w:color w:val="000000"/>
          <w:lang w:val="en-US"/>
        </w:rPr>
        <w:t xml:space="preserve">Word counts </w:t>
      </w:r>
    </w:p>
    <w:p w14:paraId="7FD7F7C6" w14:textId="77777777" w:rsidR="00ED0DF7" w:rsidRPr="001C1FF0" w:rsidRDefault="0006610C" w:rsidP="00B812C3">
      <w:pPr>
        <w:spacing w:before="60" w:line="400" w:lineRule="atLeast"/>
        <w:rPr>
          <w:rFonts w:asciiTheme="minorHAnsi" w:hAnsiTheme="minorHAnsi" w:cstheme="minorHAnsi"/>
          <w:b/>
          <w:noProof/>
          <w:color w:val="000000"/>
          <w:lang w:val="en-US"/>
        </w:rPr>
      </w:pPr>
      <w:r w:rsidRPr="008C4404">
        <w:rPr>
          <w:rFonts w:asciiTheme="minorHAnsi" w:hAnsiTheme="minorHAnsi" w:cstheme="minorHAnsi"/>
          <w:b/>
          <w:color w:val="000000"/>
        </w:rPr>
        <w:br w:type="page"/>
      </w:r>
      <w:r w:rsidR="00B812C3" w:rsidRPr="001C1FF0">
        <w:rPr>
          <w:rFonts w:asciiTheme="minorHAnsi" w:hAnsiTheme="minorHAnsi" w:cstheme="minorHAnsi"/>
          <w:b/>
          <w:noProof/>
          <w:color w:val="000000"/>
          <w:lang w:val="en-US"/>
        </w:rPr>
        <w:lastRenderedPageBreak/>
        <w:t xml:space="preserve"> </w:t>
      </w:r>
    </w:p>
    <w:p w14:paraId="7FD7F7C7" w14:textId="77777777" w:rsidR="00B812C3" w:rsidRPr="001C1FF0" w:rsidRDefault="00B812C3" w:rsidP="00B812C3">
      <w:pPr>
        <w:spacing w:before="60" w:line="400" w:lineRule="atLeast"/>
        <w:rPr>
          <w:rFonts w:asciiTheme="minorHAnsi" w:hAnsiTheme="minorHAnsi" w:cstheme="minorHAnsi"/>
          <w:b/>
          <w:color w:val="000000"/>
        </w:rPr>
      </w:pPr>
      <w:commentRangeStart w:id="2"/>
      <w:r w:rsidRPr="001C1FF0">
        <w:rPr>
          <w:rFonts w:asciiTheme="minorHAnsi" w:hAnsiTheme="minorHAnsi" w:cstheme="minorHAnsi"/>
          <w:b/>
          <w:color w:val="000000"/>
        </w:rPr>
        <w:t>Title</w:t>
      </w:r>
      <w:commentRangeEnd w:id="2"/>
      <w:r w:rsidRPr="001C1FF0">
        <w:rPr>
          <w:rStyle w:val="CommentReference"/>
          <w:rFonts w:asciiTheme="minorHAnsi" w:hAnsiTheme="minorHAnsi" w:cstheme="minorHAnsi"/>
          <w:b/>
        </w:rPr>
        <w:commentReference w:id="2"/>
      </w:r>
      <w:r w:rsidRPr="001C1FF0">
        <w:rPr>
          <w:rFonts w:asciiTheme="minorHAnsi" w:hAnsiTheme="minorHAnsi" w:cstheme="minorHAnsi"/>
          <w:b/>
          <w:color w:val="000000"/>
        </w:rPr>
        <w:t xml:space="preserve"> of the article: </w:t>
      </w:r>
    </w:p>
    <w:p w14:paraId="7FD7F7C8" w14:textId="77777777" w:rsidR="00B812C3" w:rsidRPr="001C1FF0" w:rsidRDefault="00B812C3" w:rsidP="00B812C3">
      <w:pPr>
        <w:spacing w:before="60" w:line="400" w:lineRule="atLeast"/>
        <w:rPr>
          <w:rFonts w:asciiTheme="minorHAnsi" w:hAnsiTheme="minorHAnsi" w:cstheme="minorHAnsi"/>
          <w:b/>
          <w:color w:val="000000"/>
        </w:rPr>
      </w:pPr>
      <w:commentRangeStart w:id="3"/>
      <w:r w:rsidRPr="001C1FF0">
        <w:rPr>
          <w:rFonts w:asciiTheme="minorHAnsi" w:hAnsiTheme="minorHAnsi" w:cstheme="minorHAnsi"/>
          <w:b/>
          <w:color w:val="000000"/>
        </w:rPr>
        <w:t>Author</w:t>
      </w:r>
      <w:commentRangeEnd w:id="3"/>
      <w:r w:rsidRPr="001C1FF0">
        <w:rPr>
          <w:rStyle w:val="CommentReference"/>
          <w:rFonts w:asciiTheme="minorHAnsi" w:hAnsiTheme="minorHAnsi" w:cstheme="minorHAnsi"/>
          <w:b/>
        </w:rPr>
        <w:commentReference w:id="3"/>
      </w:r>
      <w:r w:rsidRPr="001C1FF0">
        <w:rPr>
          <w:rFonts w:asciiTheme="minorHAnsi" w:hAnsiTheme="minorHAnsi" w:cstheme="minorHAnsi"/>
          <w:b/>
          <w:color w:val="000000"/>
        </w:rPr>
        <w:t xml:space="preserve"> info </w:t>
      </w:r>
    </w:p>
    <w:p w14:paraId="7FD7F7C9" w14:textId="77777777" w:rsidR="00B812C3" w:rsidRPr="001C1FF0" w:rsidRDefault="00B812C3" w:rsidP="00B812C3">
      <w:pPr>
        <w:spacing w:before="60" w:line="400" w:lineRule="atLeast"/>
        <w:outlineLvl w:val="0"/>
        <w:rPr>
          <w:rFonts w:asciiTheme="minorHAnsi" w:hAnsiTheme="minorHAnsi" w:cstheme="minorHAnsi"/>
          <w:b/>
          <w:noProof/>
          <w:color w:val="000000"/>
          <w:lang w:val="en-US"/>
        </w:rPr>
      </w:pPr>
    </w:p>
    <w:p w14:paraId="7FD7F7CA" w14:textId="77777777" w:rsidR="00ED0DF7" w:rsidRPr="001C1FF0" w:rsidRDefault="00B812C3" w:rsidP="00B812C3">
      <w:pPr>
        <w:spacing w:before="60" w:line="400" w:lineRule="atLeast"/>
        <w:outlineLvl w:val="0"/>
        <w:rPr>
          <w:rFonts w:asciiTheme="minorHAnsi" w:hAnsiTheme="minorHAnsi" w:cstheme="minorHAnsi"/>
          <w:b/>
          <w:noProof/>
          <w:color w:val="000000"/>
          <w:lang w:val="en-US"/>
        </w:rPr>
      </w:pPr>
      <w:commentRangeStart w:id="4"/>
      <w:r w:rsidRPr="001C1FF0">
        <w:rPr>
          <w:rFonts w:asciiTheme="minorHAnsi" w:hAnsiTheme="minorHAnsi" w:cstheme="minorHAnsi"/>
          <w:b/>
          <w:noProof/>
          <w:color w:val="000000"/>
          <w:lang w:val="en-US"/>
        </w:rPr>
        <w:t>Correspondence</w:t>
      </w:r>
      <w:commentRangeEnd w:id="4"/>
      <w:r w:rsidRPr="001C1FF0">
        <w:rPr>
          <w:rStyle w:val="CommentReference"/>
          <w:rFonts w:asciiTheme="minorHAnsi" w:hAnsiTheme="minorHAnsi" w:cstheme="minorHAnsi"/>
          <w:b/>
        </w:rPr>
        <w:commentReference w:id="4"/>
      </w:r>
    </w:p>
    <w:p w14:paraId="7FD7F7CB" w14:textId="77777777" w:rsidR="00326C0C" w:rsidRPr="001C1FF0" w:rsidRDefault="00326C0C">
      <w:pPr>
        <w:spacing w:before="60" w:line="400" w:lineRule="atLeast"/>
        <w:rPr>
          <w:rFonts w:asciiTheme="minorHAnsi" w:hAnsiTheme="minorHAnsi" w:cstheme="minorHAnsi"/>
          <w:b/>
          <w:color w:val="000000"/>
        </w:rPr>
      </w:pPr>
    </w:p>
    <w:p w14:paraId="7FD7F7CC" w14:textId="600FDB11" w:rsidR="00B22EC0" w:rsidRPr="008C4404" w:rsidRDefault="00AD14EC">
      <w:pPr>
        <w:spacing w:before="60" w:line="400" w:lineRule="atLeast"/>
        <w:outlineLvl w:val="0"/>
        <w:rPr>
          <w:rFonts w:asciiTheme="minorHAnsi" w:hAnsiTheme="minorHAnsi" w:cstheme="minorHAnsi"/>
          <w:b/>
          <w:color w:val="000000"/>
        </w:rPr>
      </w:pPr>
      <w:r w:rsidRPr="008C4404">
        <w:rPr>
          <w:rFonts w:asciiTheme="minorHAnsi" w:hAnsiTheme="minorHAnsi" w:cstheme="minorHAnsi"/>
          <w:b/>
          <w:color w:val="000000"/>
        </w:rPr>
        <w:t>Dear editor,</w:t>
      </w:r>
    </w:p>
    <w:p w14:paraId="7FD7F7CD" w14:textId="77777777" w:rsidR="00B22EC0" w:rsidRPr="008C4404" w:rsidRDefault="00B22EC0">
      <w:pPr>
        <w:spacing w:before="60" w:line="400" w:lineRule="atLeast"/>
        <w:outlineLvl w:val="0"/>
        <w:rPr>
          <w:rFonts w:asciiTheme="minorHAnsi" w:hAnsiTheme="minorHAnsi" w:cstheme="minorHAnsi"/>
          <w:b/>
          <w:color w:val="000000"/>
        </w:rPr>
      </w:pPr>
    </w:p>
    <w:p w14:paraId="7FD7F7CE" w14:textId="77777777" w:rsidR="00500861" w:rsidRPr="001C1FF0" w:rsidRDefault="00500861">
      <w:pPr>
        <w:spacing w:before="60" w:line="400" w:lineRule="atLeast"/>
        <w:rPr>
          <w:rFonts w:asciiTheme="minorHAnsi" w:hAnsiTheme="minorHAnsi" w:cstheme="minorHAnsi"/>
          <w:b/>
          <w:color w:val="000000"/>
        </w:rPr>
      </w:pPr>
    </w:p>
    <w:p w14:paraId="7FD7F7CF" w14:textId="77777777" w:rsidR="00500861" w:rsidRPr="001C1FF0" w:rsidRDefault="00500861">
      <w:pPr>
        <w:spacing w:before="60" w:line="400" w:lineRule="atLeast"/>
        <w:rPr>
          <w:rFonts w:asciiTheme="minorHAnsi" w:hAnsiTheme="minorHAnsi" w:cstheme="minorHAnsi"/>
          <w:b/>
          <w:color w:val="000000"/>
        </w:rPr>
      </w:pPr>
    </w:p>
    <w:p w14:paraId="7FD7F7D0" w14:textId="77777777" w:rsidR="00500861" w:rsidRPr="001C1FF0" w:rsidRDefault="00500861">
      <w:pPr>
        <w:spacing w:before="60" w:line="400" w:lineRule="atLeast"/>
        <w:rPr>
          <w:rFonts w:asciiTheme="minorHAnsi" w:hAnsiTheme="minorHAnsi" w:cstheme="minorHAnsi"/>
          <w:b/>
          <w:color w:val="000000"/>
        </w:rPr>
      </w:pPr>
    </w:p>
    <w:p w14:paraId="7FD7F7D1" w14:textId="77777777" w:rsidR="00500861" w:rsidRPr="001C1FF0" w:rsidRDefault="00500861">
      <w:pPr>
        <w:spacing w:before="60" w:line="400" w:lineRule="atLeast"/>
        <w:rPr>
          <w:rFonts w:asciiTheme="minorHAnsi" w:hAnsiTheme="minorHAnsi" w:cstheme="minorHAnsi"/>
          <w:b/>
          <w:color w:val="000000"/>
        </w:rPr>
      </w:pPr>
    </w:p>
    <w:p w14:paraId="7FD7F7D2" w14:textId="77777777" w:rsidR="00500861" w:rsidRPr="001C1FF0" w:rsidRDefault="00500861">
      <w:pPr>
        <w:spacing w:before="60" w:line="400" w:lineRule="atLeast"/>
        <w:rPr>
          <w:rFonts w:asciiTheme="minorHAnsi" w:hAnsiTheme="minorHAnsi" w:cstheme="minorHAnsi"/>
          <w:b/>
          <w:color w:val="000000"/>
        </w:rPr>
      </w:pPr>
    </w:p>
    <w:p w14:paraId="7FD7F7D3" w14:textId="77777777" w:rsidR="00500861" w:rsidRPr="001C1FF0" w:rsidRDefault="00500861">
      <w:pPr>
        <w:spacing w:before="60" w:line="400" w:lineRule="atLeast"/>
        <w:rPr>
          <w:rFonts w:asciiTheme="minorHAnsi" w:hAnsiTheme="minorHAnsi" w:cstheme="minorHAnsi"/>
          <w:b/>
          <w:color w:val="000000"/>
        </w:rPr>
      </w:pPr>
    </w:p>
    <w:p w14:paraId="7FD7F7D4" w14:textId="77777777" w:rsidR="00500861" w:rsidRPr="001C1FF0" w:rsidRDefault="00500861">
      <w:pPr>
        <w:spacing w:before="60" w:line="400" w:lineRule="atLeast"/>
        <w:rPr>
          <w:rFonts w:asciiTheme="minorHAnsi" w:hAnsiTheme="minorHAnsi" w:cstheme="minorHAnsi"/>
          <w:b/>
          <w:color w:val="000000"/>
        </w:rPr>
      </w:pPr>
    </w:p>
    <w:p w14:paraId="7FD7F7D5" w14:textId="77777777" w:rsidR="00500861" w:rsidRPr="001C1FF0" w:rsidRDefault="00500861">
      <w:pPr>
        <w:spacing w:before="60" w:line="400" w:lineRule="atLeast"/>
        <w:rPr>
          <w:rFonts w:asciiTheme="minorHAnsi" w:hAnsiTheme="minorHAnsi" w:cstheme="minorHAnsi"/>
          <w:b/>
          <w:color w:val="000000"/>
        </w:rPr>
      </w:pPr>
    </w:p>
    <w:p w14:paraId="7FD7F7D6" w14:textId="77777777" w:rsidR="00500861" w:rsidRPr="001C1FF0" w:rsidRDefault="00500861">
      <w:pPr>
        <w:spacing w:before="60" w:line="400" w:lineRule="atLeast"/>
        <w:rPr>
          <w:rFonts w:asciiTheme="minorHAnsi" w:hAnsiTheme="minorHAnsi" w:cstheme="minorHAnsi"/>
          <w:b/>
          <w:color w:val="000000"/>
        </w:rPr>
      </w:pPr>
    </w:p>
    <w:p w14:paraId="7FD7F7D7" w14:textId="77777777" w:rsidR="00500861" w:rsidRPr="001C1FF0" w:rsidRDefault="00500861">
      <w:pPr>
        <w:spacing w:before="60" w:line="400" w:lineRule="atLeast"/>
        <w:rPr>
          <w:rFonts w:asciiTheme="minorHAnsi" w:hAnsiTheme="minorHAnsi" w:cstheme="minorHAnsi"/>
          <w:b/>
          <w:color w:val="000000"/>
        </w:rPr>
      </w:pPr>
    </w:p>
    <w:p w14:paraId="7FD7F7D8" w14:textId="77777777" w:rsidR="00500861" w:rsidRPr="001C1FF0" w:rsidRDefault="00500861">
      <w:pPr>
        <w:spacing w:before="60" w:line="400" w:lineRule="atLeast"/>
        <w:rPr>
          <w:rFonts w:asciiTheme="minorHAnsi" w:hAnsiTheme="minorHAnsi" w:cstheme="minorHAnsi"/>
          <w:b/>
          <w:color w:val="000000"/>
        </w:rPr>
      </w:pPr>
    </w:p>
    <w:p w14:paraId="7FD7F7D9" w14:textId="77777777" w:rsidR="00500861" w:rsidRPr="001C1FF0" w:rsidRDefault="00500861">
      <w:pPr>
        <w:spacing w:before="60" w:line="400" w:lineRule="atLeast"/>
        <w:rPr>
          <w:rFonts w:asciiTheme="minorHAnsi" w:hAnsiTheme="minorHAnsi" w:cstheme="minorHAnsi"/>
          <w:b/>
          <w:color w:val="000000"/>
        </w:rPr>
      </w:pPr>
    </w:p>
    <w:p w14:paraId="7FD7F7DA" w14:textId="77777777" w:rsidR="00500861" w:rsidRPr="001C1FF0" w:rsidRDefault="00500861">
      <w:pPr>
        <w:spacing w:before="60" w:line="400" w:lineRule="atLeast"/>
        <w:rPr>
          <w:rFonts w:asciiTheme="minorHAnsi" w:hAnsiTheme="minorHAnsi" w:cstheme="minorHAnsi"/>
          <w:b/>
          <w:color w:val="000000"/>
        </w:rPr>
      </w:pPr>
    </w:p>
    <w:p w14:paraId="7FD7F7E6" w14:textId="41B72BEC" w:rsidR="00B812C3" w:rsidRPr="001C1FF0" w:rsidRDefault="00AD14EC" w:rsidP="00B812C3">
      <w:pPr>
        <w:spacing w:before="60" w:line="400" w:lineRule="atLeast"/>
        <w:outlineLvl w:val="0"/>
        <w:rPr>
          <w:rFonts w:asciiTheme="minorHAnsi" w:hAnsiTheme="minorHAnsi" w:cstheme="minorHAnsi"/>
          <w:b/>
          <w:color w:val="000000"/>
        </w:rPr>
      </w:pPr>
      <w:r w:rsidRPr="001C1FF0">
        <w:rPr>
          <w:rFonts w:asciiTheme="minorHAnsi" w:hAnsiTheme="minorHAnsi" w:cstheme="minorHAnsi"/>
          <w:b/>
          <w:color w:val="000000"/>
        </w:rPr>
        <w:t>References</w:t>
      </w:r>
      <w:commentRangeStart w:id="5"/>
      <w:commentRangeEnd w:id="5"/>
      <w:r w:rsidR="00B812C3" w:rsidRPr="001C1FF0">
        <w:rPr>
          <w:rStyle w:val="CommentReference"/>
          <w:rFonts w:asciiTheme="minorHAnsi" w:hAnsiTheme="minorHAnsi" w:cstheme="minorHAnsi"/>
          <w:b/>
        </w:rPr>
        <w:commentReference w:id="5"/>
      </w:r>
    </w:p>
    <w:p w14:paraId="7FD7F7E7" w14:textId="77777777" w:rsidR="0043512F" w:rsidRPr="001C1FF0" w:rsidRDefault="0043512F" w:rsidP="00B22EC0">
      <w:pPr>
        <w:spacing w:before="60" w:line="400" w:lineRule="atLeast"/>
        <w:outlineLvl w:val="0"/>
        <w:rPr>
          <w:rFonts w:asciiTheme="minorHAnsi" w:hAnsiTheme="minorHAnsi" w:cstheme="minorHAnsi"/>
          <w:b/>
          <w:noProof/>
          <w:color w:val="000000"/>
          <w:lang w:val="en-US"/>
        </w:rPr>
      </w:pPr>
    </w:p>
    <w:sectPr w:rsidR="0043512F" w:rsidRPr="001C1FF0" w:rsidSect="00EB159D">
      <w:headerReference w:type="default" r:id="rId12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jay" w:date="2013-03-27T16:22:00Z" w:initials="jay">
    <w:p w14:paraId="7FD7F7E8" w14:textId="77777777" w:rsidR="00B812C3" w:rsidRPr="00157B5E" w:rsidRDefault="00B812C3" w:rsidP="00B812C3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157B5E">
        <w:rPr>
          <w:rStyle w:val="CommentReference"/>
          <w:rFonts w:asciiTheme="minorHAnsi" w:hAnsiTheme="minorHAnsi" w:cstheme="minorHAnsi"/>
        </w:rPr>
        <w:annotationRef/>
      </w:r>
      <w:r w:rsidRPr="00157B5E">
        <w:rPr>
          <w:rFonts w:asciiTheme="minorHAnsi" w:hAnsiTheme="minorHAnsi" w:cstheme="minorHAnsi"/>
          <w:sz w:val="16"/>
          <w:szCs w:val="16"/>
        </w:rPr>
        <w:t>Select as applicable</w:t>
      </w:r>
    </w:p>
    <w:p w14:paraId="7FD7F7E9" w14:textId="77777777" w:rsidR="00B812C3" w:rsidRPr="00157B5E" w:rsidRDefault="00B812C3" w:rsidP="00B812C3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7FD7F7EA" w14:textId="3E034810" w:rsidR="00B812C3" w:rsidRPr="00157B5E" w:rsidRDefault="00B812C3" w:rsidP="00B812C3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157B5E">
        <w:rPr>
          <w:rFonts w:asciiTheme="minorHAnsi" w:hAnsiTheme="minorHAnsi" w:cstheme="minorHAnsi"/>
          <w:sz w:val="16"/>
          <w:szCs w:val="16"/>
        </w:rPr>
        <w:t xml:space="preserve">We normally do not accept article that doesn’t belong to any of the JPAHS category - Original </w:t>
      </w:r>
      <w:r w:rsidR="00157B5E" w:rsidRPr="00157B5E">
        <w:rPr>
          <w:rFonts w:asciiTheme="minorHAnsi" w:hAnsiTheme="minorHAnsi" w:cstheme="minorHAnsi"/>
          <w:sz w:val="16"/>
          <w:szCs w:val="16"/>
        </w:rPr>
        <w:t>article, Case</w:t>
      </w:r>
      <w:r w:rsidRPr="00157B5E">
        <w:rPr>
          <w:rFonts w:asciiTheme="minorHAnsi" w:hAnsiTheme="minorHAnsi" w:cstheme="minorHAnsi"/>
          <w:sz w:val="16"/>
          <w:szCs w:val="16"/>
        </w:rPr>
        <w:t xml:space="preserve"> </w:t>
      </w:r>
      <w:r w:rsidR="00157B5E" w:rsidRPr="00157B5E">
        <w:rPr>
          <w:rFonts w:asciiTheme="minorHAnsi" w:hAnsiTheme="minorHAnsi" w:cstheme="minorHAnsi"/>
          <w:sz w:val="16"/>
          <w:szCs w:val="16"/>
        </w:rPr>
        <w:t>report, Review</w:t>
      </w:r>
      <w:r w:rsidRPr="00157B5E">
        <w:rPr>
          <w:rFonts w:asciiTheme="minorHAnsi" w:hAnsiTheme="minorHAnsi" w:cstheme="minorHAnsi"/>
          <w:sz w:val="16"/>
          <w:szCs w:val="16"/>
        </w:rPr>
        <w:t xml:space="preserve"> </w:t>
      </w:r>
      <w:r w:rsidR="00157B5E" w:rsidRPr="00157B5E">
        <w:rPr>
          <w:rFonts w:asciiTheme="minorHAnsi" w:hAnsiTheme="minorHAnsi" w:cstheme="minorHAnsi"/>
          <w:sz w:val="16"/>
          <w:szCs w:val="16"/>
        </w:rPr>
        <w:t>article, Medical</w:t>
      </w:r>
      <w:r w:rsidRPr="00157B5E">
        <w:rPr>
          <w:rFonts w:asciiTheme="minorHAnsi" w:hAnsiTheme="minorHAnsi" w:cstheme="minorHAnsi"/>
          <w:sz w:val="16"/>
          <w:szCs w:val="16"/>
        </w:rPr>
        <w:t xml:space="preserve"> </w:t>
      </w:r>
      <w:r w:rsidR="00157B5E" w:rsidRPr="00157B5E">
        <w:rPr>
          <w:rFonts w:asciiTheme="minorHAnsi" w:hAnsiTheme="minorHAnsi" w:cstheme="minorHAnsi"/>
          <w:sz w:val="16"/>
          <w:szCs w:val="16"/>
        </w:rPr>
        <w:t>education, Perspective, Rural</w:t>
      </w:r>
      <w:r w:rsidRPr="00157B5E">
        <w:rPr>
          <w:rFonts w:asciiTheme="minorHAnsi" w:hAnsiTheme="minorHAnsi" w:cstheme="minorHAnsi"/>
          <w:sz w:val="16"/>
          <w:szCs w:val="16"/>
        </w:rPr>
        <w:t xml:space="preserve"> </w:t>
      </w:r>
      <w:r w:rsidR="00157B5E" w:rsidRPr="00157B5E">
        <w:rPr>
          <w:rFonts w:asciiTheme="minorHAnsi" w:hAnsiTheme="minorHAnsi" w:cstheme="minorHAnsi"/>
          <w:sz w:val="16"/>
          <w:szCs w:val="16"/>
        </w:rPr>
        <w:t>health, Letter</w:t>
      </w:r>
      <w:r w:rsidRPr="00157B5E">
        <w:rPr>
          <w:rFonts w:asciiTheme="minorHAnsi" w:hAnsiTheme="minorHAnsi" w:cstheme="minorHAnsi"/>
          <w:sz w:val="16"/>
          <w:szCs w:val="16"/>
        </w:rPr>
        <w:t xml:space="preserve"> to the editor</w:t>
      </w:r>
    </w:p>
  </w:comment>
  <w:comment w:id="2" w:author="jay" w:date="2013-03-27T16:27:00Z" w:initials="jay">
    <w:p w14:paraId="7FD7F7EB" w14:textId="77777777" w:rsidR="00B812C3" w:rsidRDefault="00B812C3" w:rsidP="00B812C3">
      <w:pPr>
        <w:pStyle w:val="CommentText"/>
      </w:pPr>
      <w:r>
        <w:rPr>
          <w:rStyle w:val="CommentReference"/>
        </w:rPr>
        <w:annotationRef/>
      </w:r>
      <w:r>
        <w:t>Delete this text and insert title of the article</w:t>
      </w:r>
    </w:p>
  </w:comment>
  <w:comment w:id="3" w:author="jay" w:date="2013-06-13T16:36:00Z" w:initials="jay">
    <w:p w14:paraId="7FD7F7EC" w14:textId="77777777" w:rsidR="00B812C3" w:rsidRPr="00157B5E" w:rsidRDefault="00B812C3" w:rsidP="00E365EC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157B5E">
        <w:rPr>
          <w:rStyle w:val="CommentReference"/>
          <w:rFonts w:asciiTheme="minorHAnsi" w:hAnsiTheme="minorHAnsi" w:cstheme="minorHAnsi"/>
        </w:rPr>
        <w:annotationRef/>
      </w:r>
    </w:p>
    <w:p w14:paraId="7FD7F7ED" w14:textId="77777777" w:rsidR="00E365EC" w:rsidRPr="00157B5E" w:rsidRDefault="00E365EC" w:rsidP="00E365EC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157B5E">
        <w:rPr>
          <w:rFonts w:asciiTheme="minorHAnsi" w:hAnsiTheme="minorHAnsi" w:cstheme="minorHAnsi"/>
          <w:sz w:val="16"/>
          <w:szCs w:val="16"/>
        </w:rPr>
        <w:t xml:space="preserve">Use author info as we published in the journal </w:t>
      </w:r>
    </w:p>
    <w:p w14:paraId="7FD7F7EE" w14:textId="77777777" w:rsidR="00E365EC" w:rsidRPr="00157B5E" w:rsidRDefault="00E365EC" w:rsidP="00E365EC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7FD7F7EF" w14:textId="577E01CB" w:rsidR="00E365EC" w:rsidRPr="00157B5E" w:rsidRDefault="00E365EC" w:rsidP="00E365EC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157B5E">
        <w:rPr>
          <w:rFonts w:asciiTheme="minorHAnsi" w:hAnsiTheme="minorHAnsi" w:cstheme="minorHAnsi"/>
          <w:sz w:val="16"/>
          <w:szCs w:val="16"/>
        </w:rPr>
        <w:t xml:space="preserve">for. e.g.  </w:t>
      </w:r>
      <w:r w:rsidR="004340D4" w:rsidRPr="00157B5E">
        <w:rPr>
          <w:rFonts w:asciiTheme="minorHAnsi" w:hAnsiTheme="minorHAnsi" w:cstheme="minorHAnsi"/>
          <w:sz w:val="16"/>
          <w:szCs w:val="16"/>
        </w:rPr>
        <w:t>Jay Narayan Shah</w:t>
      </w:r>
    </w:p>
    <w:p w14:paraId="7FD7F7F0" w14:textId="77777777" w:rsidR="00E365EC" w:rsidRPr="00157B5E" w:rsidRDefault="00E365EC" w:rsidP="00E365EC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7FD7F7F1" w14:textId="22610430" w:rsidR="00E365EC" w:rsidRPr="00157B5E" w:rsidRDefault="004340D4" w:rsidP="00E365EC">
      <w:pPr>
        <w:pStyle w:val="CommentText"/>
        <w:rPr>
          <w:rFonts w:asciiTheme="minorHAnsi" w:hAnsiTheme="minorHAnsi" w:cstheme="minorHAnsi"/>
          <w:sz w:val="16"/>
          <w:szCs w:val="16"/>
          <w:vertAlign w:val="superscript"/>
        </w:rPr>
      </w:pPr>
      <w:r w:rsidRPr="00157B5E">
        <w:rPr>
          <w:rFonts w:asciiTheme="minorHAnsi" w:hAnsiTheme="minorHAnsi" w:cstheme="minorHAnsi"/>
          <w:sz w:val="16"/>
          <w:szCs w:val="16"/>
        </w:rPr>
        <w:t>Jay Narayan Shah</w:t>
      </w:r>
      <w:r w:rsidRPr="00157B5E">
        <w:rPr>
          <w:rFonts w:asciiTheme="minorHAnsi" w:hAnsiTheme="minorHAnsi" w:cstheme="minorHAnsi"/>
          <w:sz w:val="16"/>
          <w:szCs w:val="16"/>
          <w:vertAlign w:val="superscript"/>
        </w:rPr>
        <w:t xml:space="preserve"> </w:t>
      </w:r>
      <w:r w:rsidR="00E365EC" w:rsidRPr="00157B5E">
        <w:rPr>
          <w:rFonts w:asciiTheme="minorHAnsi" w:hAnsiTheme="minorHAnsi" w:cstheme="minorHAnsi"/>
          <w:sz w:val="16"/>
          <w:szCs w:val="16"/>
          <w:vertAlign w:val="superscript"/>
        </w:rPr>
        <w:t>1</w:t>
      </w:r>
    </w:p>
    <w:p w14:paraId="7FD7F7F2" w14:textId="77777777" w:rsidR="00E365EC" w:rsidRPr="00157B5E" w:rsidRDefault="00E365EC" w:rsidP="00E365EC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157B5E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 w:rsidRPr="00157B5E">
        <w:rPr>
          <w:rFonts w:asciiTheme="minorHAnsi" w:hAnsiTheme="minorHAnsi" w:cstheme="minorHAnsi"/>
          <w:sz w:val="16"/>
          <w:szCs w:val="16"/>
        </w:rPr>
        <w:t>Journal of Patan Academy of Health Sciences.</w:t>
      </w:r>
    </w:p>
    <w:p w14:paraId="7FD7F7F3" w14:textId="77777777" w:rsidR="00E365EC" w:rsidRPr="00157B5E" w:rsidRDefault="00E365EC" w:rsidP="00E365EC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7FD7F7F4" w14:textId="77777777" w:rsidR="00E365EC" w:rsidRPr="00157B5E" w:rsidRDefault="00E365EC" w:rsidP="00E365EC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157B5E">
        <w:rPr>
          <w:rFonts w:asciiTheme="minorHAnsi" w:hAnsiTheme="minorHAnsi" w:cstheme="minorHAnsi"/>
          <w:sz w:val="16"/>
          <w:szCs w:val="16"/>
        </w:rPr>
        <w:t>This superscript numbering of author is necessary NOT necessary when there is single author or ALL authors have similar affiliation</w:t>
      </w:r>
    </w:p>
    <w:p w14:paraId="7FD7F7F5" w14:textId="77777777" w:rsidR="00E365EC" w:rsidRPr="00157B5E" w:rsidRDefault="00E365EC" w:rsidP="00E365EC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7FD7F7F6" w14:textId="77777777" w:rsidR="00E365EC" w:rsidRPr="00157B5E" w:rsidRDefault="00E365EC" w:rsidP="00E365EC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157B5E">
        <w:rPr>
          <w:rFonts w:asciiTheme="minorHAnsi" w:hAnsiTheme="minorHAnsi" w:cstheme="minorHAnsi"/>
          <w:sz w:val="16"/>
          <w:szCs w:val="16"/>
        </w:rPr>
        <w:t>For more detail please go through our published article.</w:t>
      </w:r>
    </w:p>
    <w:p w14:paraId="7FD7F7F7" w14:textId="77777777" w:rsidR="00E365EC" w:rsidRPr="00157B5E" w:rsidRDefault="00E365EC" w:rsidP="00E365EC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7FD7F7F8" w14:textId="77777777" w:rsidR="00E365EC" w:rsidRPr="00157B5E" w:rsidRDefault="00E365EC" w:rsidP="00E365EC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157B5E">
        <w:rPr>
          <w:rFonts w:asciiTheme="minorHAnsi" w:hAnsiTheme="minorHAnsi" w:cstheme="minorHAnsi"/>
          <w:sz w:val="16"/>
          <w:szCs w:val="16"/>
        </w:rPr>
        <w:t>N.B. Please make sure you use superscript and position of comma according to JPAHS format.</w:t>
      </w:r>
    </w:p>
    <w:p w14:paraId="7FD7F7F9" w14:textId="77777777" w:rsidR="00B812C3" w:rsidRPr="00157B5E" w:rsidRDefault="00B812C3" w:rsidP="00B812C3">
      <w:pPr>
        <w:pStyle w:val="CommentText"/>
        <w:rPr>
          <w:rFonts w:asciiTheme="minorHAnsi" w:hAnsiTheme="minorHAnsi" w:cstheme="minorHAnsi"/>
          <w:sz w:val="16"/>
          <w:szCs w:val="16"/>
        </w:rPr>
      </w:pPr>
    </w:p>
  </w:comment>
  <w:comment w:id="4" w:author="jay" w:date="2013-06-13T16:35:00Z" w:initials="jay">
    <w:p w14:paraId="7FD7F7FA" w14:textId="77777777" w:rsidR="00B812C3" w:rsidRPr="00157B5E" w:rsidRDefault="00B812C3" w:rsidP="003C6C71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157B5E">
        <w:rPr>
          <w:rStyle w:val="CommentReference"/>
          <w:rFonts w:asciiTheme="minorHAnsi" w:hAnsiTheme="minorHAnsi" w:cstheme="minorHAnsi"/>
        </w:rPr>
        <w:annotationRef/>
      </w:r>
      <w:r w:rsidR="003C6C71" w:rsidRPr="00157B5E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7FD7F7FB" w14:textId="77777777" w:rsidR="003C6C71" w:rsidRPr="00157B5E" w:rsidRDefault="003C6C71" w:rsidP="003C6C71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157B5E">
        <w:rPr>
          <w:rFonts w:asciiTheme="minorHAnsi" w:hAnsiTheme="minorHAnsi" w:cstheme="minorHAnsi"/>
          <w:sz w:val="16"/>
          <w:szCs w:val="16"/>
        </w:rPr>
        <w:t xml:space="preserve">Name, Affiliation, Address, </w:t>
      </w:r>
      <w:proofErr w:type="gramStart"/>
      <w:r w:rsidRPr="00157B5E">
        <w:rPr>
          <w:rFonts w:asciiTheme="minorHAnsi" w:hAnsiTheme="minorHAnsi" w:cstheme="minorHAnsi"/>
          <w:sz w:val="16"/>
          <w:szCs w:val="16"/>
        </w:rPr>
        <w:t>Email:,</w:t>
      </w:r>
      <w:proofErr w:type="gramEnd"/>
      <w:r w:rsidRPr="00157B5E">
        <w:rPr>
          <w:rFonts w:asciiTheme="minorHAnsi" w:hAnsiTheme="minorHAnsi" w:cstheme="minorHAnsi"/>
          <w:sz w:val="16"/>
          <w:szCs w:val="16"/>
        </w:rPr>
        <w:t xml:space="preserve"> Phone:.</w:t>
      </w:r>
    </w:p>
    <w:p w14:paraId="7FD7F7FC" w14:textId="77777777" w:rsidR="003C6C71" w:rsidRPr="00157B5E" w:rsidRDefault="003C6C71" w:rsidP="003C6C71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7FD7F7FD" w14:textId="77777777" w:rsidR="003C6C71" w:rsidRPr="00157B5E" w:rsidRDefault="003C6C71" w:rsidP="003C6C71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157B5E">
        <w:rPr>
          <w:rFonts w:asciiTheme="minorHAnsi" w:hAnsiTheme="minorHAnsi" w:cstheme="minorHAnsi"/>
          <w:sz w:val="16"/>
          <w:szCs w:val="16"/>
        </w:rPr>
        <w:t>N.B.: Do not provide academic degree and positions, just affiliation.</w:t>
      </w:r>
    </w:p>
    <w:p w14:paraId="7FD7F7FE" w14:textId="77777777" w:rsidR="003C6C71" w:rsidRPr="00157B5E" w:rsidRDefault="003C6C71" w:rsidP="003C6C71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157B5E">
        <w:rPr>
          <w:rFonts w:asciiTheme="minorHAnsi" w:hAnsiTheme="minorHAnsi" w:cstheme="minorHAnsi"/>
          <w:sz w:val="16"/>
          <w:szCs w:val="16"/>
        </w:rPr>
        <w:t>e.g.</w:t>
      </w:r>
    </w:p>
    <w:p w14:paraId="7FD7F7FF" w14:textId="77777777" w:rsidR="003C6C71" w:rsidRPr="00157B5E" w:rsidRDefault="003C6C71" w:rsidP="003C6C71">
      <w:pPr>
        <w:rPr>
          <w:rFonts w:asciiTheme="minorHAnsi" w:hAnsiTheme="minorHAnsi" w:cstheme="minorHAnsi"/>
          <w:sz w:val="16"/>
          <w:szCs w:val="16"/>
        </w:rPr>
      </w:pPr>
      <w:r w:rsidRPr="00157B5E">
        <w:rPr>
          <w:rFonts w:asciiTheme="minorHAnsi" w:hAnsiTheme="minorHAnsi" w:cstheme="minorHAnsi"/>
          <w:sz w:val="16"/>
          <w:szCs w:val="16"/>
        </w:rPr>
        <w:t xml:space="preserve">Correspondence: The Chief </w:t>
      </w:r>
      <w:proofErr w:type="gramStart"/>
      <w:r w:rsidRPr="00157B5E">
        <w:rPr>
          <w:rFonts w:asciiTheme="minorHAnsi" w:hAnsiTheme="minorHAnsi" w:cstheme="minorHAnsi"/>
          <w:sz w:val="16"/>
          <w:szCs w:val="16"/>
        </w:rPr>
        <w:t>Editor ,</w:t>
      </w:r>
      <w:proofErr w:type="gramEnd"/>
      <w:r w:rsidRPr="00157B5E">
        <w:rPr>
          <w:rFonts w:asciiTheme="minorHAnsi" w:hAnsiTheme="minorHAnsi" w:cstheme="minorHAnsi"/>
          <w:sz w:val="16"/>
          <w:szCs w:val="16"/>
        </w:rPr>
        <w:t xml:space="preserve"> Journal of Patan Academy of Health Sciences (JPAHS), Lagankhel-5, Lalitpur, GPO Box 26500, Kathmandu, Nepal.</w:t>
      </w:r>
    </w:p>
    <w:p w14:paraId="7FD7F800" w14:textId="77777777" w:rsidR="003C6C71" w:rsidRPr="00157B5E" w:rsidRDefault="003C6C71" w:rsidP="003C6C71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157B5E">
        <w:rPr>
          <w:rFonts w:asciiTheme="minorHAnsi" w:hAnsiTheme="minorHAnsi" w:cstheme="minorHAnsi"/>
          <w:sz w:val="16"/>
          <w:szCs w:val="16"/>
        </w:rPr>
        <w:t xml:space="preserve">Email: </w:t>
      </w:r>
      <w:hyperlink r:id="rId1" w:history="1">
        <w:r w:rsidRPr="00157B5E">
          <w:rPr>
            <w:rStyle w:val="Hyperlink"/>
            <w:rFonts w:asciiTheme="minorHAnsi" w:hAnsiTheme="minorHAnsi" w:cstheme="minorHAnsi"/>
            <w:sz w:val="16"/>
            <w:szCs w:val="16"/>
          </w:rPr>
          <w:t>editor.jpahs@pahs.edu.np</w:t>
        </w:r>
      </w:hyperlink>
      <w:r w:rsidRPr="00157B5E">
        <w:rPr>
          <w:rFonts w:asciiTheme="minorHAnsi" w:hAnsiTheme="minorHAnsi" w:cstheme="minorHAnsi"/>
          <w:sz w:val="16"/>
          <w:szCs w:val="16"/>
        </w:rPr>
        <w:t xml:space="preserve">  Phone: 5545112</w:t>
      </w:r>
    </w:p>
    <w:p w14:paraId="7FD7F801" w14:textId="77777777" w:rsidR="003C6C71" w:rsidRPr="00157B5E" w:rsidRDefault="003C6C71" w:rsidP="003C6C71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7FD7F802" w14:textId="77777777" w:rsidR="003C6C71" w:rsidRPr="00157B5E" w:rsidRDefault="003C6C71" w:rsidP="003C6C71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157B5E">
        <w:rPr>
          <w:rFonts w:asciiTheme="minorHAnsi" w:hAnsiTheme="minorHAnsi" w:cstheme="minorHAnsi"/>
          <w:sz w:val="16"/>
          <w:szCs w:val="16"/>
        </w:rPr>
        <w:t>N.B.:  Please use mobile number instead of phone number for easy communication with you.</w:t>
      </w:r>
    </w:p>
    <w:p w14:paraId="7FD7F803" w14:textId="77777777" w:rsidR="003C6C71" w:rsidRPr="00157B5E" w:rsidRDefault="003C6C71" w:rsidP="003C6C71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7FD7F804" w14:textId="77777777" w:rsidR="003C6C71" w:rsidRPr="00157B5E" w:rsidRDefault="003C6C71" w:rsidP="003C6C71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157B5E">
        <w:rPr>
          <w:rFonts w:asciiTheme="minorHAnsi" w:hAnsiTheme="minorHAnsi" w:cstheme="minorHAnsi"/>
          <w:sz w:val="16"/>
          <w:szCs w:val="16"/>
        </w:rPr>
        <w:t xml:space="preserve">You can go through our published article at </w:t>
      </w:r>
      <w:hyperlink r:id="rId2" w:history="1">
        <w:r w:rsidRPr="00157B5E">
          <w:rPr>
            <w:rStyle w:val="Hyperlink"/>
            <w:rFonts w:asciiTheme="minorHAnsi" w:hAnsiTheme="minorHAnsi" w:cstheme="minorHAnsi"/>
            <w:sz w:val="16"/>
            <w:szCs w:val="16"/>
          </w:rPr>
          <w:t>www.jpahs.com.np</w:t>
        </w:r>
      </w:hyperlink>
    </w:p>
    <w:p w14:paraId="7FD7F805" w14:textId="77777777" w:rsidR="003C6C71" w:rsidRPr="00157B5E" w:rsidRDefault="003C6C71" w:rsidP="003C6C71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157B5E">
        <w:rPr>
          <w:rFonts w:asciiTheme="minorHAnsi" w:hAnsiTheme="minorHAnsi" w:cstheme="minorHAnsi"/>
          <w:sz w:val="16"/>
          <w:szCs w:val="16"/>
        </w:rPr>
        <w:t xml:space="preserve">or </w:t>
      </w:r>
    </w:p>
    <w:p w14:paraId="7FD7F806" w14:textId="77777777" w:rsidR="00B812C3" w:rsidRPr="00157B5E" w:rsidRDefault="003C6C71" w:rsidP="003C6C71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157B5E">
        <w:rPr>
          <w:rFonts w:asciiTheme="minorHAnsi" w:hAnsiTheme="minorHAnsi" w:cstheme="minorHAnsi"/>
          <w:sz w:val="16"/>
          <w:szCs w:val="16"/>
        </w:rPr>
        <w:t>www.pahs.edu.np</w:t>
      </w:r>
    </w:p>
  </w:comment>
  <w:comment w:id="5" w:author="jay" w:date="2013-03-27T16:28:00Z" w:initials="jay">
    <w:p w14:paraId="391DE820" w14:textId="65788C66" w:rsidR="00AD14EC" w:rsidRPr="00157B5E" w:rsidRDefault="00B812C3" w:rsidP="00AD14EC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157B5E">
        <w:rPr>
          <w:rStyle w:val="CommentReference"/>
          <w:rFonts w:asciiTheme="minorHAnsi" w:hAnsiTheme="minorHAnsi" w:cstheme="minorHAnsi"/>
        </w:rPr>
        <w:annotationRef/>
      </w:r>
      <w:r w:rsidR="00AD14EC" w:rsidRPr="00157B5E">
        <w:rPr>
          <w:rFonts w:asciiTheme="minorHAnsi" w:hAnsiTheme="minorHAnsi" w:cstheme="minorHAnsi"/>
          <w:sz w:val="16"/>
          <w:szCs w:val="16"/>
        </w:rPr>
        <w:t>Should be 5-1</w:t>
      </w:r>
      <w:r w:rsidR="009A1D24" w:rsidRPr="00157B5E">
        <w:rPr>
          <w:rFonts w:asciiTheme="minorHAnsi" w:hAnsiTheme="minorHAnsi" w:cstheme="minorHAnsi"/>
          <w:sz w:val="16"/>
          <w:szCs w:val="16"/>
        </w:rPr>
        <w:t>5</w:t>
      </w:r>
      <w:r w:rsidR="00AD14EC" w:rsidRPr="00157B5E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4B5EF927" w14:textId="77777777" w:rsidR="00AD14EC" w:rsidRPr="00157B5E" w:rsidRDefault="00AD14EC" w:rsidP="00AD14EC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157B5E">
        <w:rPr>
          <w:rFonts w:asciiTheme="minorHAnsi" w:hAnsiTheme="minorHAnsi" w:cstheme="minorHAnsi"/>
          <w:sz w:val="16"/>
          <w:szCs w:val="16"/>
        </w:rPr>
        <w:t>Provide hyperlink (visit recent publication of JPAHS)</w:t>
      </w:r>
    </w:p>
    <w:p w14:paraId="15892BBB" w14:textId="77777777" w:rsidR="00AD14EC" w:rsidRPr="00157B5E" w:rsidRDefault="00AD14EC" w:rsidP="00AD14EC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4A5F6140" w14:textId="77777777" w:rsidR="00AD14EC" w:rsidRPr="00157B5E" w:rsidRDefault="00AD14EC" w:rsidP="00AD14EC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157B5E">
        <w:rPr>
          <w:rFonts w:asciiTheme="minorHAnsi" w:hAnsiTheme="minorHAnsi" w:cstheme="minorHAnsi"/>
          <w:sz w:val="16"/>
          <w:szCs w:val="16"/>
        </w:rPr>
        <w:t>As per Citing Medicine style, which is similar to Vancouver style</w:t>
      </w:r>
    </w:p>
    <w:p w14:paraId="4822B68E" w14:textId="77777777" w:rsidR="00AD14EC" w:rsidRPr="00157B5E" w:rsidRDefault="00AD14EC" w:rsidP="00AD14EC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76C24B69" w14:textId="77777777" w:rsidR="00AD14EC" w:rsidRPr="00157B5E" w:rsidRDefault="00AD14EC" w:rsidP="00AD14EC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157B5E">
        <w:rPr>
          <w:rFonts w:asciiTheme="minorHAnsi" w:hAnsiTheme="minorHAnsi" w:cstheme="minorHAnsi"/>
          <w:sz w:val="16"/>
          <w:szCs w:val="16"/>
        </w:rPr>
        <w:t>There are minor variations such as a full stop after the journal etc in the citing medicine than Vancouver.</w:t>
      </w:r>
    </w:p>
    <w:p w14:paraId="16D3F595" w14:textId="77777777" w:rsidR="00AD14EC" w:rsidRPr="00157B5E" w:rsidRDefault="00AD14EC" w:rsidP="00AD14EC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5C81011C" w14:textId="77777777" w:rsidR="00AD14EC" w:rsidRPr="00157B5E" w:rsidRDefault="00AD14EC" w:rsidP="00AD14EC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157B5E">
        <w:rPr>
          <w:rFonts w:asciiTheme="minorHAnsi" w:hAnsiTheme="minorHAnsi" w:cstheme="minorHAnsi"/>
          <w:sz w:val="16"/>
          <w:szCs w:val="16"/>
        </w:rPr>
        <w:t>Follow the punctuation marks carefully.  This is the game of punctuation</w:t>
      </w:r>
    </w:p>
    <w:p w14:paraId="5C1480E9" w14:textId="77777777" w:rsidR="00AD14EC" w:rsidRPr="00157B5E" w:rsidRDefault="00AD14EC" w:rsidP="00AD14EC">
      <w:pPr>
        <w:pStyle w:val="CommentText"/>
        <w:rPr>
          <w:rFonts w:asciiTheme="minorHAnsi" w:hAnsiTheme="minorHAnsi" w:cstheme="minorHAnsi"/>
          <w:b/>
          <w:sz w:val="16"/>
          <w:szCs w:val="16"/>
        </w:rPr>
      </w:pPr>
      <w:proofErr w:type="gramStart"/>
      <w:r w:rsidRPr="00157B5E">
        <w:rPr>
          <w:rFonts w:asciiTheme="minorHAnsi" w:hAnsiTheme="minorHAnsi" w:cstheme="minorHAnsi"/>
          <w:b/>
          <w:sz w:val="16"/>
          <w:szCs w:val="16"/>
        </w:rPr>
        <w:t>. ;</w:t>
      </w:r>
      <w:proofErr w:type="gramEnd"/>
      <w:r w:rsidRPr="00157B5E">
        <w:rPr>
          <w:rFonts w:asciiTheme="minorHAnsi" w:hAnsiTheme="minorHAnsi" w:cstheme="minorHAnsi"/>
          <w:b/>
          <w:sz w:val="16"/>
          <w:szCs w:val="16"/>
        </w:rPr>
        <w:t xml:space="preserve"> : and (Space) </w:t>
      </w:r>
    </w:p>
    <w:p w14:paraId="19A26082" w14:textId="77777777" w:rsidR="00AD14EC" w:rsidRPr="00157B5E" w:rsidRDefault="00AD14EC" w:rsidP="00AD14EC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055D2A5B" w14:textId="77777777" w:rsidR="00AD14EC" w:rsidRPr="00157B5E" w:rsidRDefault="00AD14EC" w:rsidP="00AD14EC">
      <w:pPr>
        <w:pStyle w:val="CommentText"/>
        <w:rPr>
          <w:rFonts w:asciiTheme="minorHAnsi" w:hAnsiTheme="minorHAnsi" w:cstheme="minorHAnsi"/>
          <w:bCs/>
          <w:sz w:val="16"/>
          <w:szCs w:val="16"/>
        </w:rPr>
      </w:pPr>
      <w:r w:rsidRPr="00157B5E">
        <w:rPr>
          <w:rFonts w:asciiTheme="minorHAnsi" w:hAnsiTheme="minorHAnsi" w:cstheme="minorHAnsi"/>
          <w:sz w:val="16"/>
          <w:szCs w:val="16"/>
        </w:rPr>
        <w:t>List up to six authors followed by et. al. if more than six.</w:t>
      </w:r>
    </w:p>
    <w:p w14:paraId="7FD7F816" w14:textId="622E9157" w:rsidR="00B812C3" w:rsidRPr="00157B5E" w:rsidRDefault="00B812C3" w:rsidP="00AD14EC">
      <w:pPr>
        <w:pStyle w:val="CommentText"/>
        <w:rPr>
          <w:rFonts w:asciiTheme="minorHAnsi" w:hAnsiTheme="minorHAnsi" w:cstheme="minorHAnsi"/>
          <w:sz w:val="16"/>
          <w:szCs w:val="16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D7F7EA" w15:done="0"/>
  <w15:commentEx w15:paraId="7FD7F7EB" w15:done="0"/>
  <w15:commentEx w15:paraId="7FD7F7F9" w15:done="0"/>
  <w15:commentEx w15:paraId="7FD7F806" w15:done="0"/>
  <w15:commentEx w15:paraId="7FD7F81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D7F7EA" w16cid:durableId="201667E9"/>
  <w16cid:commentId w16cid:paraId="7FD7F7EB" w16cid:durableId="201667EA"/>
  <w16cid:commentId w16cid:paraId="7FD7F7F9" w16cid:durableId="201667EB"/>
  <w16cid:commentId w16cid:paraId="7FD7F806" w16cid:durableId="201667EC"/>
  <w16cid:commentId w16cid:paraId="7FD7F808" w16cid:durableId="201667ED"/>
  <w16cid:commentId w16cid:paraId="7FD7F816" w16cid:durableId="201667E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585BF" w14:textId="77777777" w:rsidR="00540EB5" w:rsidRDefault="00540EB5">
      <w:r>
        <w:separator/>
      </w:r>
    </w:p>
  </w:endnote>
  <w:endnote w:type="continuationSeparator" w:id="0">
    <w:p w14:paraId="1E8EDC5B" w14:textId="77777777" w:rsidR="00540EB5" w:rsidRDefault="0054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E3EF1" w14:textId="77777777" w:rsidR="00540EB5" w:rsidRDefault="00540EB5">
      <w:r>
        <w:separator/>
      </w:r>
    </w:p>
  </w:footnote>
  <w:footnote w:type="continuationSeparator" w:id="0">
    <w:p w14:paraId="67083F63" w14:textId="77777777" w:rsidR="00540EB5" w:rsidRDefault="0054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7F81B" w14:textId="77777777" w:rsidR="00500861" w:rsidRDefault="00500861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" w15:restartNumberingAfterBreak="0">
    <w:nsid w:val="65460233"/>
    <w:multiLevelType w:val="hybridMultilevel"/>
    <w:tmpl w:val="4F025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938C5"/>
    <w:multiLevelType w:val="hybridMultilevel"/>
    <w:tmpl w:val="26CCD0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117EF6"/>
    <w:multiLevelType w:val="hybridMultilevel"/>
    <w:tmpl w:val="CEA6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F485F"/>
    <w:multiLevelType w:val="hybridMultilevel"/>
    <w:tmpl w:val="5184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zA0NzI2NTOztDAwMzNV0lEKTi0uzszPAykwqwUAIcZFBSwAAAA="/>
  </w:docVars>
  <w:rsids>
    <w:rsidRoot w:val="00F50889"/>
    <w:rsid w:val="0001110A"/>
    <w:rsid w:val="0001484B"/>
    <w:rsid w:val="00021A7C"/>
    <w:rsid w:val="00056032"/>
    <w:rsid w:val="000624EA"/>
    <w:rsid w:val="0006610C"/>
    <w:rsid w:val="000D09B5"/>
    <w:rsid w:val="000F34DB"/>
    <w:rsid w:val="00122CBC"/>
    <w:rsid w:val="001508C0"/>
    <w:rsid w:val="00150F10"/>
    <w:rsid w:val="00157B5E"/>
    <w:rsid w:val="00184C9B"/>
    <w:rsid w:val="001C1FF0"/>
    <w:rsid w:val="001F6409"/>
    <w:rsid w:val="0027174F"/>
    <w:rsid w:val="002A3064"/>
    <w:rsid w:val="002C6945"/>
    <w:rsid w:val="002E4BC3"/>
    <w:rsid w:val="00305A96"/>
    <w:rsid w:val="00326C0C"/>
    <w:rsid w:val="00372056"/>
    <w:rsid w:val="003A14DF"/>
    <w:rsid w:val="003C652B"/>
    <w:rsid w:val="003C6C71"/>
    <w:rsid w:val="003D5B07"/>
    <w:rsid w:val="004340D4"/>
    <w:rsid w:val="0043512F"/>
    <w:rsid w:val="00500861"/>
    <w:rsid w:val="00515451"/>
    <w:rsid w:val="00537E25"/>
    <w:rsid w:val="00540EB5"/>
    <w:rsid w:val="005816E2"/>
    <w:rsid w:val="00597906"/>
    <w:rsid w:val="005D50BC"/>
    <w:rsid w:val="00657CA4"/>
    <w:rsid w:val="00673454"/>
    <w:rsid w:val="006C6BCE"/>
    <w:rsid w:val="00766D35"/>
    <w:rsid w:val="0076795E"/>
    <w:rsid w:val="00777447"/>
    <w:rsid w:val="00792B27"/>
    <w:rsid w:val="007B5370"/>
    <w:rsid w:val="007D4565"/>
    <w:rsid w:val="00811A6E"/>
    <w:rsid w:val="008345C2"/>
    <w:rsid w:val="008360A0"/>
    <w:rsid w:val="00864C8D"/>
    <w:rsid w:val="008C4404"/>
    <w:rsid w:val="008D4789"/>
    <w:rsid w:val="00983C32"/>
    <w:rsid w:val="009A1D24"/>
    <w:rsid w:val="009B2DFC"/>
    <w:rsid w:val="009B7C3C"/>
    <w:rsid w:val="00A267DF"/>
    <w:rsid w:val="00A50312"/>
    <w:rsid w:val="00A55DB5"/>
    <w:rsid w:val="00A625DE"/>
    <w:rsid w:val="00A664D0"/>
    <w:rsid w:val="00A70D7C"/>
    <w:rsid w:val="00A93527"/>
    <w:rsid w:val="00AD14EC"/>
    <w:rsid w:val="00AE46B7"/>
    <w:rsid w:val="00B22EC0"/>
    <w:rsid w:val="00B611F7"/>
    <w:rsid w:val="00B6606C"/>
    <w:rsid w:val="00B77799"/>
    <w:rsid w:val="00B812C3"/>
    <w:rsid w:val="00B90219"/>
    <w:rsid w:val="00B923A8"/>
    <w:rsid w:val="00BB3DCE"/>
    <w:rsid w:val="00BD58F9"/>
    <w:rsid w:val="00C574F9"/>
    <w:rsid w:val="00C868A6"/>
    <w:rsid w:val="00C86A97"/>
    <w:rsid w:val="00DF2D65"/>
    <w:rsid w:val="00E05F2C"/>
    <w:rsid w:val="00E365EC"/>
    <w:rsid w:val="00E45460"/>
    <w:rsid w:val="00EB159D"/>
    <w:rsid w:val="00EB2E50"/>
    <w:rsid w:val="00EC0AB9"/>
    <w:rsid w:val="00EC285D"/>
    <w:rsid w:val="00ED0DF7"/>
    <w:rsid w:val="00F11A65"/>
    <w:rsid w:val="00F420CE"/>
    <w:rsid w:val="00F50889"/>
    <w:rsid w:val="00F97698"/>
    <w:rsid w:val="00FA6A94"/>
    <w:rsid w:val="00FB2DDD"/>
    <w:rsid w:val="00FC6128"/>
    <w:rsid w:val="00FE31D8"/>
    <w:rsid w:val="00FF2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D7F7C2"/>
  <w15:docId w15:val="{4ED47B3C-416C-420D-99BE-BBEC763E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59D"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EB159D"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rsid w:val="00EB159D"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B15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B159D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sid w:val="00EB159D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sid w:val="00EB159D"/>
    <w:rPr>
      <w:i/>
    </w:rPr>
  </w:style>
  <w:style w:type="character" w:styleId="Hyperlink">
    <w:name w:val="Hyperlink"/>
    <w:basedOn w:val="DefaultParagraphFont"/>
    <w:uiPriority w:val="99"/>
    <w:rsid w:val="00EB159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EB159D"/>
    <w:rPr>
      <w:color w:val="800080"/>
      <w:u w:val="single"/>
    </w:rPr>
  </w:style>
  <w:style w:type="paragraph" w:styleId="DocumentMap">
    <w:name w:val="Document Map"/>
    <w:basedOn w:val="Normal"/>
    <w:semiHidden/>
    <w:rsid w:val="00EB159D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EB159D"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sid w:val="00EB15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59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CE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97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C86A97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97"/>
    <w:rPr>
      <w:b/>
      <w:bCs/>
      <w:lang w:val="en-GB"/>
    </w:rPr>
  </w:style>
  <w:style w:type="table" w:styleId="TableGrid">
    <w:name w:val="Table Grid"/>
    <w:basedOn w:val="TableNormal"/>
    <w:uiPriority w:val="59"/>
    <w:rsid w:val="00FB2D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pahs.com.np" TargetMode="External"/><Relationship Id="rId1" Type="http://schemas.openxmlformats.org/officeDocument/2006/relationships/hyperlink" Target="mailto:editor.jpahs@pahs.edu.np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hyperlink" Target="https://www.pahs.edu.np/downloads/journal-of-pah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cpahs13\JAPASH\JNMA_Format-2013-03-23\JNMA%20Format\JNMA%20Templates\5.%20JNMA%20Template%20for%20Letter%20to%20the%20Edit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/>
      <outs:isPinned>true</outs:isPinned>
    </outs:relatedDate>
    <outs:relatedDate>
      <outs:type>2</outs:type>
      <outs:displayName>Created</outs:displayName>
      <outs:dateTime>2009-11-13T11:21:00Z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/>
  <outs:relatedPeople>
    <outs:relatedPeopleItem>
      <outs:category>Author</outs:category>
      <outs:people>
        <outs:relatedPerson>
          <outs:displayName>JNMA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210C-9208-4577-9C4C-12193D36E570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48ECAF8B-DC34-4EAE-B66A-7F6DC37A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5. JNMA Template for Letter to the Editor</Template>
  <TotalTime>23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article: Original</vt:lpstr>
    </vt:vector>
  </TitlesOfParts>
  <Company>DKPH</Company>
  <LinksUpToDate>false</LinksUpToDate>
  <CharactersWithSpaces>404</CharactersWithSpaces>
  <SharedDoc>false</SharedDoc>
  <HLinks>
    <vt:vector size="6" baseType="variant"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http://www.jnma.com.np/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creator>jay</dc:creator>
  <cp:lastModifiedBy>edit1</cp:lastModifiedBy>
  <cp:revision>16</cp:revision>
  <dcterms:created xsi:type="dcterms:W3CDTF">2013-03-27T10:35:00Z</dcterms:created>
  <dcterms:modified xsi:type="dcterms:W3CDTF">2021-08-02T08:23:00Z</dcterms:modified>
</cp:coreProperties>
</file>